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A0" w:rsidRDefault="00167AA0"/>
    <w:tbl>
      <w:tblPr>
        <w:tblW w:w="7200" w:type="dxa"/>
        <w:tblInd w:w="8282" w:type="dxa"/>
        <w:tblLook w:val="01E0"/>
      </w:tblPr>
      <w:tblGrid>
        <w:gridCol w:w="7200"/>
      </w:tblGrid>
      <w:tr w:rsidR="00167AA0" w:rsidRPr="006E253B">
        <w:tc>
          <w:tcPr>
            <w:tcW w:w="7200" w:type="dxa"/>
          </w:tcPr>
          <w:p w:rsidR="00167AA0" w:rsidRPr="006E253B" w:rsidRDefault="00167AA0" w:rsidP="00335E19">
            <w:pPr>
              <w:jc w:val="center"/>
            </w:pPr>
            <w:r w:rsidRPr="006E253B">
              <w:t>УТВЕРЖДЕН</w:t>
            </w:r>
          </w:p>
          <w:p w:rsidR="00167AA0" w:rsidRPr="006E253B" w:rsidRDefault="00167AA0" w:rsidP="00335E19">
            <w:pPr>
              <w:suppressAutoHyphens/>
              <w:autoSpaceDE w:val="0"/>
              <w:autoSpaceDN w:val="0"/>
              <w:adjustRightInd w:val="0"/>
              <w:jc w:val="center"/>
            </w:pPr>
            <w:r w:rsidRPr="006E253B">
              <w:t xml:space="preserve">протоколом заседания комиссии </w:t>
            </w:r>
          </w:p>
          <w:p w:rsidR="00167AA0" w:rsidRPr="006E253B" w:rsidRDefault="00167AA0" w:rsidP="00335E19">
            <w:pPr>
              <w:suppressAutoHyphens/>
              <w:autoSpaceDE w:val="0"/>
              <w:autoSpaceDN w:val="0"/>
              <w:adjustRightInd w:val="0"/>
              <w:jc w:val="center"/>
            </w:pPr>
            <w:r w:rsidRPr="006E253B">
              <w:t>по формированию и подготовке муниципального</w:t>
            </w:r>
          </w:p>
          <w:p w:rsidR="00167AA0" w:rsidRPr="006E253B" w:rsidRDefault="00167AA0" w:rsidP="00335E19">
            <w:pPr>
              <w:suppressAutoHyphens/>
              <w:autoSpaceDE w:val="0"/>
              <w:autoSpaceDN w:val="0"/>
              <w:adjustRightInd w:val="0"/>
              <w:jc w:val="center"/>
            </w:pPr>
            <w:r w:rsidRPr="006E253B">
              <w:t xml:space="preserve"> резерва управленческих кадров </w:t>
            </w:r>
          </w:p>
          <w:p w:rsidR="00167AA0" w:rsidRPr="006E253B" w:rsidRDefault="00167AA0" w:rsidP="00335E19">
            <w:pPr>
              <w:suppressAutoHyphens/>
              <w:autoSpaceDE w:val="0"/>
              <w:autoSpaceDN w:val="0"/>
              <w:adjustRightInd w:val="0"/>
              <w:jc w:val="center"/>
            </w:pPr>
            <w:r w:rsidRPr="006E253B">
              <w:t>Администрации города Азова</w:t>
            </w:r>
          </w:p>
          <w:p w:rsidR="00167AA0" w:rsidRPr="006E253B" w:rsidRDefault="00167AA0" w:rsidP="00335E19">
            <w:pPr>
              <w:jc w:val="center"/>
            </w:pPr>
            <w:r w:rsidRPr="006E253B">
              <w:t xml:space="preserve"> от 01.04.2024 № 1</w:t>
            </w:r>
          </w:p>
        </w:tc>
      </w:tr>
    </w:tbl>
    <w:p w:rsidR="00167AA0" w:rsidRPr="006E253B" w:rsidRDefault="00167AA0" w:rsidP="00DD5DED">
      <w:pPr>
        <w:jc w:val="center"/>
      </w:pPr>
    </w:p>
    <w:p w:rsidR="00167AA0" w:rsidRPr="006E253B" w:rsidRDefault="00167AA0" w:rsidP="00FD167A">
      <w:pPr>
        <w:jc w:val="center"/>
      </w:pPr>
      <w:r w:rsidRPr="006E253B">
        <w:t>Список муниципального резерва управленческих кадров Администрации города Азова</w:t>
      </w:r>
    </w:p>
    <w:p w:rsidR="00167AA0" w:rsidRPr="006E253B" w:rsidRDefault="00167AA0" w:rsidP="00FD167A">
      <w:pPr>
        <w:jc w:val="center"/>
      </w:pPr>
    </w:p>
    <w:p w:rsidR="00167AA0" w:rsidRPr="006E253B" w:rsidRDefault="00167AA0" w:rsidP="00DE1B3A">
      <w:pPr>
        <w:jc w:val="right"/>
      </w:pPr>
      <w:r w:rsidRPr="006E253B">
        <w:t>По состоянию на  01.04.2024</w:t>
      </w:r>
    </w:p>
    <w:tbl>
      <w:tblPr>
        <w:tblW w:w="1494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60"/>
        <w:gridCol w:w="10620"/>
      </w:tblGrid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Наименование </w:t>
            </w:r>
          </w:p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должности</w:t>
            </w:r>
          </w:p>
        </w:tc>
        <w:tc>
          <w:tcPr>
            <w:tcW w:w="2160" w:type="dxa"/>
          </w:tcPr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Фамилия, </w:t>
            </w:r>
          </w:p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0620" w:type="dxa"/>
          </w:tcPr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Образование (когда, что окончил, специальность по диплому).</w:t>
            </w:r>
          </w:p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Когда и где прошел переподготовку (повышение квалификации)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60" w:type="dxa"/>
          </w:tcPr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</w:t>
            </w:r>
          </w:p>
        </w:tc>
        <w:tc>
          <w:tcPr>
            <w:tcW w:w="10620" w:type="dxa"/>
          </w:tcPr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3</w:t>
            </w:r>
          </w:p>
          <w:p w:rsidR="00167AA0" w:rsidRPr="006E253B" w:rsidRDefault="00167AA0" w:rsidP="00FD167A">
            <w:pPr>
              <w:jc w:val="center"/>
              <w:rPr>
                <w:sz w:val="24"/>
                <w:szCs w:val="24"/>
              </w:rPr>
            </w:pP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940" w:type="dxa"/>
            <w:gridSpan w:val="3"/>
          </w:tcPr>
          <w:p w:rsidR="00167AA0" w:rsidRPr="006E253B" w:rsidRDefault="00167AA0" w:rsidP="00AD7A73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1. Резерв на замещение вакантных должностей муниципальной службы  в аппарате Администрации  города Азова (высшие и главные должности)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940" w:type="dxa"/>
            <w:gridSpan w:val="3"/>
          </w:tcPr>
          <w:p w:rsidR="00167AA0" w:rsidRPr="006E253B" w:rsidRDefault="00167AA0" w:rsidP="00AD7A73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B26936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B2693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Фомин</w:t>
            </w:r>
          </w:p>
          <w:p w:rsidR="00167AA0" w:rsidRPr="006E253B" w:rsidRDefault="00167AA0" w:rsidP="00B2693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Олег</w:t>
            </w:r>
          </w:p>
          <w:p w:rsidR="00167AA0" w:rsidRPr="006E253B" w:rsidRDefault="00167AA0" w:rsidP="00B2693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0620" w:type="dxa"/>
          </w:tcPr>
          <w:p w:rsidR="00167AA0" w:rsidRPr="006E253B" w:rsidRDefault="00167AA0" w:rsidP="00B269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В 2001 году   Ростовский государственный экономический университет РИНХ по специальности «Юриспруденция», юрист</w:t>
            </w:r>
          </w:p>
          <w:p w:rsidR="00167AA0" w:rsidRPr="006E253B" w:rsidRDefault="00167AA0" w:rsidP="00B269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В 2016 году ФГБОУ ВО «Российская академия народного хозяйства и государственной службы при Президенте РФ по программе «Управление муниципальными образованиями»</w:t>
            </w:r>
          </w:p>
          <w:p w:rsidR="00167AA0" w:rsidRPr="006E253B" w:rsidRDefault="00167AA0" w:rsidP="00B269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В 2018 году МГУ имени М.В. Ломоносова, по программе «Вопросы реализации государственной национальной политики в субъектах РФ»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AD7A73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87DC6">
            <w:pPr>
              <w:pStyle w:val="a0"/>
              <w:jc w:val="both"/>
            </w:pPr>
            <w:r w:rsidRPr="006E253B"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87DC6">
            <w:pPr>
              <w:pStyle w:val="a0"/>
              <w:jc w:val="center"/>
            </w:pPr>
            <w:r w:rsidRPr="006E253B">
              <w:t xml:space="preserve">Пустовой </w:t>
            </w:r>
          </w:p>
          <w:p w:rsidR="00167AA0" w:rsidRPr="006E253B" w:rsidRDefault="00167AA0" w:rsidP="00787DC6">
            <w:pPr>
              <w:pStyle w:val="a0"/>
              <w:jc w:val="center"/>
            </w:pPr>
            <w:r w:rsidRPr="006E253B">
              <w:t>Сергей</w:t>
            </w:r>
          </w:p>
          <w:p w:rsidR="00167AA0" w:rsidRPr="006E253B" w:rsidRDefault="00167AA0" w:rsidP="00787DC6">
            <w:pPr>
              <w:pStyle w:val="a0"/>
              <w:jc w:val="center"/>
            </w:pPr>
            <w:r w:rsidRPr="006E253B">
              <w:t>Сергеевич</w:t>
            </w:r>
          </w:p>
        </w:tc>
        <w:tc>
          <w:tcPr>
            <w:tcW w:w="10620" w:type="dxa"/>
          </w:tcPr>
          <w:p w:rsidR="00167AA0" w:rsidRPr="006E253B" w:rsidRDefault="00167AA0" w:rsidP="00787DC6">
            <w:pPr>
              <w:pStyle w:val="a0"/>
              <w:jc w:val="both"/>
            </w:pPr>
            <w:r w:rsidRPr="006E253B">
              <w:t>В 2009 году ГОУ ВПО «Кубанский государственный университет», по специальности «Юриспруденция», юрист;</w:t>
            </w:r>
          </w:p>
          <w:p w:rsidR="00167AA0" w:rsidRPr="006E253B" w:rsidRDefault="00167AA0" w:rsidP="00787DC6">
            <w:pPr>
              <w:pStyle w:val="a0"/>
              <w:jc w:val="both"/>
            </w:pPr>
            <w:r w:rsidRPr="006E253B">
              <w:t>В 2017 году ФГБОУ ВПО «Российская академия народного хозяйства и государственной службы при Президенте РФ», повышение квалификации по программе «Организационные и правовые основы государственной и муниципальной службы»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Заместитель главы администрации по вопросам промышленности, экономики  и инвестициям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CC6074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B575B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Павлова</w:t>
            </w:r>
          </w:p>
          <w:p w:rsidR="00167AA0" w:rsidRPr="006E253B" w:rsidRDefault="00167AA0" w:rsidP="00B575B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Оксана </w:t>
            </w:r>
          </w:p>
          <w:p w:rsidR="00167AA0" w:rsidRPr="006E253B" w:rsidRDefault="00167AA0" w:rsidP="00B575B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Ивановна</w:t>
            </w:r>
          </w:p>
        </w:tc>
        <w:tc>
          <w:tcPr>
            <w:tcW w:w="10620" w:type="dxa"/>
          </w:tcPr>
          <w:p w:rsidR="00167AA0" w:rsidRPr="006E253B" w:rsidRDefault="00167AA0" w:rsidP="00B575B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1992 году кооперативный техникум г. Ростова-на-Дону по специальности  «Организация кооперативной торговли и товароведения товаров народного потребления», товаровед-организатор;</w:t>
            </w:r>
          </w:p>
          <w:p w:rsidR="00167AA0" w:rsidRPr="006E253B" w:rsidRDefault="00167AA0" w:rsidP="00B575B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Профессиональная переподготовка:</w:t>
            </w:r>
          </w:p>
          <w:p w:rsidR="00167AA0" w:rsidRPr="006E253B" w:rsidRDefault="00167AA0" w:rsidP="00B575B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2018 году ФГБОУ ВПО «РАНХ и ГС при Президенте РФ» по программе: «Государственное и муниципальное управление; управление закупками в контрактной системе»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Главный архитектор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E36A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Матюшенко Анатолий</w:t>
            </w:r>
          </w:p>
          <w:p w:rsidR="00167AA0" w:rsidRPr="006E253B" w:rsidRDefault="00167AA0" w:rsidP="007E36A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0620" w:type="dxa"/>
          </w:tcPr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2010 году ФГАОУ ВПО «Южный федеральный университет «Институт архитектуры и искусства» по специальности «Менеджмент организаций» квалификация менеджер;</w:t>
            </w:r>
          </w:p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– повышение квалификации ООО «Институт дополнительного образования» г. Краснодар по программе «Актуальные проблемы земельного и градостроительного законодательства»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Заместитель главы администрации по внутренней политике и административным вопросам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87DC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Куц </w:t>
            </w:r>
          </w:p>
          <w:p w:rsidR="00167AA0" w:rsidRPr="006E253B" w:rsidRDefault="00167AA0" w:rsidP="00787DC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Андрей </w:t>
            </w:r>
          </w:p>
          <w:p w:rsidR="00167AA0" w:rsidRPr="006E253B" w:rsidRDefault="00167AA0" w:rsidP="00787DC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10620" w:type="dxa"/>
          </w:tcPr>
          <w:p w:rsidR="00167AA0" w:rsidRPr="006E253B" w:rsidRDefault="00167AA0" w:rsidP="00787DC6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2003 году Азовский филиал Московского государственного социального университета Министерства труда и социального развития РФ, по   специальности «Юриспруденция», юрист</w:t>
            </w:r>
          </w:p>
          <w:p w:rsidR="00167AA0" w:rsidRPr="006E253B" w:rsidRDefault="00167AA0" w:rsidP="00787DC6">
            <w:pPr>
              <w:jc w:val="both"/>
              <w:rPr>
                <w:sz w:val="24"/>
                <w:szCs w:val="24"/>
              </w:rPr>
            </w:pP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Резерв:1. 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Фомина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Ирина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620" w:type="dxa"/>
          </w:tcPr>
          <w:p w:rsidR="00167AA0" w:rsidRPr="006E253B" w:rsidRDefault="00167AA0" w:rsidP="009060AA">
            <w:pPr>
              <w:jc w:val="both"/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>В 2004 году «Московский государственный социальный университет Министерства труда и социального развития Российской Федерации», специальность «Юриспруденция».</w:t>
            </w:r>
          </w:p>
          <w:p w:rsidR="00167AA0" w:rsidRPr="006E253B" w:rsidRDefault="00167AA0" w:rsidP="009060AA">
            <w:pPr>
              <w:jc w:val="both"/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>В 2020 г. ЮРИУ РАНХиГС, «Бережливое производство на муниципальной службе: управление профессиональными достижениями, раскрытие и реализация личностного потенциала».</w:t>
            </w:r>
          </w:p>
          <w:p w:rsidR="00167AA0" w:rsidRPr="006E253B" w:rsidRDefault="00167AA0" w:rsidP="009060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  <w:lang w:eastAsia="en-US"/>
              </w:rPr>
              <w:t>В 2022 г. ООО «Приволжский центр дополнительного профессионального образования», «Противодействие коррупции»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Резерв: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Жигайлова Валерия Алексеевна</w:t>
            </w:r>
          </w:p>
        </w:tc>
        <w:tc>
          <w:tcPr>
            <w:tcW w:w="10620" w:type="dxa"/>
          </w:tcPr>
          <w:p w:rsidR="00167AA0" w:rsidRPr="006E253B" w:rsidRDefault="00167AA0" w:rsidP="00B447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2017 году ФГБОУ ВО «Российская академия народного хозяйства и государственной службы при Президенте РФ», по специальности «Государственное и муниципальное управление»;</w:t>
            </w:r>
          </w:p>
          <w:p w:rsidR="00167AA0" w:rsidRPr="006E253B" w:rsidRDefault="00167AA0" w:rsidP="00B447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ФГБОУ ВО «Российская академия народного хозяйства и государственной службы при Президенте РФ» по направлению подготовки 40.04.01 юриспруденция, магистр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развития туризма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A26BFE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A26BFE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Коломиец</w:t>
            </w:r>
          </w:p>
          <w:p w:rsidR="00167AA0" w:rsidRPr="006E253B" w:rsidRDefault="00167AA0" w:rsidP="00A26BFE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Анастасия</w:t>
            </w:r>
          </w:p>
          <w:p w:rsidR="00167AA0" w:rsidRPr="006E253B" w:rsidRDefault="00167AA0" w:rsidP="00A26BFE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Сергеевна</w:t>
            </w:r>
          </w:p>
        </w:tc>
        <w:tc>
          <w:tcPr>
            <w:tcW w:w="10620" w:type="dxa"/>
          </w:tcPr>
          <w:p w:rsidR="00167AA0" w:rsidRPr="006E253B" w:rsidRDefault="00167AA0" w:rsidP="00A26BFE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2019 году ФГАОУ ВО «Южный Федеральный университет» по специальности «Государственное и муниципальное управление», магистр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экономического отдела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160" w:type="dxa"/>
          </w:tcPr>
          <w:p w:rsidR="00167AA0" w:rsidRPr="006E253B" w:rsidRDefault="00167AA0" w:rsidP="00A26BFE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</w:t>
            </w:r>
            <w:r>
              <w:rPr>
                <w:sz w:val="24"/>
                <w:szCs w:val="24"/>
              </w:rPr>
              <w:t>: 1</w:t>
            </w:r>
          </w:p>
        </w:tc>
        <w:tc>
          <w:tcPr>
            <w:tcW w:w="2160" w:type="dxa"/>
          </w:tcPr>
          <w:p w:rsidR="00167AA0" w:rsidRPr="006E253B" w:rsidRDefault="00167AA0" w:rsidP="0044629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Павлова</w:t>
            </w:r>
          </w:p>
          <w:p w:rsidR="00167AA0" w:rsidRPr="006E253B" w:rsidRDefault="00167AA0" w:rsidP="0044629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Оксана</w:t>
            </w:r>
          </w:p>
          <w:p w:rsidR="00167AA0" w:rsidRPr="006E253B" w:rsidRDefault="00167AA0" w:rsidP="0044629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Ивановна</w:t>
            </w:r>
          </w:p>
        </w:tc>
        <w:tc>
          <w:tcPr>
            <w:tcW w:w="10620" w:type="dxa"/>
          </w:tcPr>
          <w:p w:rsidR="00167AA0" w:rsidRPr="006E253B" w:rsidRDefault="00167AA0" w:rsidP="009060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1992 году Ростовский-на-Дону кооперативный техникум по специальности «Организация кооперативной торговли и товароведения товаров народного потребления», товаровед-организатор,  В 2015 году ФГБОУ ВПО «Российский государственный социальный университет» по специальности «Социальная работа», социальный работник.</w:t>
            </w:r>
          </w:p>
          <w:p w:rsidR="00167AA0" w:rsidRPr="006E253B" w:rsidRDefault="00167AA0" w:rsidP="009060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2018 году проф.переподготовка в ФГБОУ ВПО «Российская академия народного хозяйства и государственной службы при Президенте Российской Федерации» «Государственное и муниципальное управление, управление закупками в контрактной системе».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160" w:type="dxa"/>
          </w:tcPr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Алейникова Оксана Викторовна</w:t>
            </w:r>
          </w:p>
        </w:tc>
        <w:tc>
          <w:tcPr>
            <w:tcW w:w="10620" w:type="dxa"/>
          </w:tcPr>
          <w:p w:rsidR="00167AA0" w:rsidRPr="006E253B" w:rsidRDefault="00167AA0" w:rsidP="00B4477F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2005 году Ростовский государственный экономический университет «РИНХ», «Антикризисное управление», экономист-менеджер.</w:t>
            </w:r>
          </w:p>
          <w:p w:rsidR="00167AA0" w:rsidRPr="006E253B" w:rsidRDefault="00167AA0" w:rsidP="00B4477F">
            <w:pPr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 xml:space="preserve">В 2009 году </w:t>
            </w:r>
            <w:r w:rsidRPr="006E253B">
              <w:rPr>
                <w:sz w:val="24"/>
                <w:szCs w:val="24"/>
              </w:rPr>
              <w:t>ФГБОУ ВПО «Северо-Кавказская академия государственной службы», «Организационно-документационное обеспечение деятельности местной администрации».</w:t>
            </w:r>
          </w:p>
          <w:p w:rsidR="00167AA0" w:rsidRPr="006E253B" w:rsidRDefault="00167AA0" w:rsidP="00B4477F">
            <w:pPr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 xml:space="preserve">В 2016 году </w:t>
            </w:r>
            <w:r w:rsidRPr="006E253B">
              <w:rPr>
                <w:sz w:val="24"/>
                <w:szCs w:val="24"/>
              </w:rPr>
              <w:t xml:space="preserve">ФГБОУ ВПО «РАНХиГС», </w:t>
            </w:r>
            <w:r w:rsidRPr="006E253B">
              <w:rPr>
                <w:sz w:val="24"/>
                <w:szCs w:val="24"/>
                <w:lang w:eastAsia="en-US"/>
              </w:rPr>
              <w:t>«Противодействие коррупции в органах муниципального управления».</w:t>
            </w:r>
          </w:p>
          <w:p w:rsidR="00167AA0" w:rsidRPr="006E253B" w:rsidRDefault="00167AA0" w:rsidP="00B4477F">
            <w:pPr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>В 2018 году «Центр подготовки государственных и муниципальных служащих», «противодействие коррупции на государственной и муниципальной службе».</w:t>
            </w:r>
          </w:p>
          <w:p w:rsidR="00167AA0" w:rsidRPr="006E253B" w:rsidRDefault="00167AA0" w:rsidP="00B4477F">
            <w:pPr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 xml:space="preserve">В 2019 году </w:t>
            </w:r>
            <w:r w:rsidRPr="006E253B">
              <w:rPr>
                <w:sz w:val="24"/>
                <w:szCs w:val="24"/>
              </w:rPr>
              <w:t>ФГБОУ ВПО «РАНХиГС», «Основы цифровой трансформации и цифровой экономики: технологии и компетенции».</w:t>
            </w:r>
          </w:p>
          <w:p w:rsidR="00167AA0" w:rsidRPr="006E253B" w:rsidRDefault="00167AA0" w:rsidP="00B4477F">
            <w:pPr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>В 2019 году Диплом о профессиональной переподготовке «Центр подготовки государственных и муниципальных служащих», «Государственное и муниципальное управление, государственная и муниципальная служба».</w:t>
            </w:r>
          </w:p>
          <w:p w:rsidR="00167AA0" w:rsidRPr="006E253B" w:rsidRDefault="00167AA0" w:rsidP="00B4477F">
            <w:pPr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>В 2022 году «Приволжский центр дополнительного профессионального образования», «Противодействие коррупции».</w:t>
            </w:r>
          </w:p>
          <w:p w:rsidR="00167AA0" w:rsidRPr="006E253B" w:rsidRDefault="00167AA0" w:rsidP="00B4477F">
            <w:pPr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>В 2023 году «Приволжский центр дополнительного профессионального образования», «Государственное и муниципальное управление».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промышленности и инвестиций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Мороз 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Елена 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Анатольевна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1991 году «Харьковский институт общественного питания» по специальности «Технология и организация общественного питания»,  инженер-технолог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потребительского рынка и поддержки  предпринимательства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Лыга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Елена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Николаевна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2005 году ГОУ ВПО «Ростовский государственный экономический университет РИНХ» по специальности «Антикризисное управление», экономист-менеджер 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общественных связей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Марченко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Елена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Ивановна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2009 году ГОУ ВПО «Российский государственный социальный университет» по специальности  «Социальная работа», специалист по социальной работе;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 2015 год НОУ ВПО «Ростовский социально-экономический институт» по программе «Финансовые аспекты деятельности некоммерческих организаций».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2016-2017 году Южно-Российский институт управления - филиал ФГБОУ ВПО РАНХ и ГС при Президенте РФ, Государственное и муниципальное управление.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общего отдела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1561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:rsidR="00167AA0" w:rsidRPr="006E253B" w:rsidRDefault="00167AA0" w:rsidP="001561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167AA0" w:rsidRPr="006E253B" w:rsidRDefault="00167AA0" w:rsidP="001561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0620" w:type="dxa"/>
          </w:tcPr>
          <w:p w:rsidR="00167AA0" w:rsidRPr="006E253B" w:rsidRDefault="00167AA0" w:rsidP="001561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В 2019 году ФГБУ ВО «Всероссийский государственный университет Юстиции», по специальности «Юриспруденция», юрист</w:t>
            </w:r>
          </w:p>
          <w:p w:rsidR="00167AA0" w:rsidRPr="006E253B" w:rsidRDefault="00167AA0" w:rsidP="00D548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2022 году ООО «Приволжский центр дополнительного образования» по программе «Противодействие коррупции»; </w:t>
            </w:r>
          </w:p>
          <w:p w:rsidR="00167AA0" w:rsidRPr="006E253B" w:rsidRDefault="00167AA0" w:rsidP="00D548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в 2023 году по программе «Антитеррористическая ООО «Приволжский центр дополнительного образования» защищенность объектов с массовым пребыванием людей»; «Современные формы взаимодействия органов местного самоуправления с населением. Работа с обращениями граждан»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Бельченко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Карина 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Михайловна </w:t>
            </w:r>
          </w:p>
        </w:tc>
        <w:tc>
          <w:tcPr>
            <w:tcW w:w="10620" w:type="dxa"/>
          </w:tcPr>
          <w:p w:rsidR="00167AA0" w:rsidRPr="006E253B" w:rsidRDefault="00167AA0" w:rsidP="0074090D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2007 году ФГОУ ВПО «Южный Федеральный университет» по специальности «Социальная работа», специалист по социальной работе;</w:t>
            </w:r>
          </w:p>
          <w:p w:rsidR="00167AA0" w:rsidRPr="006E253B" w:rsidRDefault="00167AA0" w:rsidP="0074090D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2012 году ФГБОУ ВПО «Ростовский государственный университет (РИНХ)» по специальности «Юриспруденция», юрист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A26BFE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643B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Прядко</w:t>
            </w:r>
          </w:p>
          <w:p w:rsidR="00167AA0" w:rsidRPr="006E253B" w:rsidRDefault="00167AA0" w:rsidP="007643B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Олеся</w:t>
            </w:r>
          </w:p>
          <w:p w:rsidR="00167AA0" w:rsidRPr="006E253B" w:rsidRDefault="00167AA0" w:rsidP="007643B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Николаевна</w:t>
            </w:r>
          </w:p>
        </w:tc>
        <w:tc>
          <w:tcPr>
            <w:tcW w:w="10620" w:type="dxa"/>
          </w:tcPr>
          <w:p w:rsidR="00167AA0" w:rsidRPr="006E253B" w:rsidRDefault="00167AA0" w:rsidP="00B4477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2008 году Донской государственный технический университет по специальности «Экономика и управление на предприятии», экономист-менеджер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Резерв:1. </w:t>
            </w:r>
          </w:p>
          <w:p w:rsidR="00167AA0" w:rsidRPr="006E253B" w:rsidRDefault="00167AA0" w:rsidP="00795B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Бутко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Ольга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Ивановна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2003 году «Донской государственный аграрный университет» по специальности «Бухгалтерский учет и аудит»;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квалификации: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2019 году «Центр подготовки государственных и муниципальных служащих» по программе «Противодействие коррупции на государственной и муниципальной службе»;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2020 году ЮРИУ РАНХиГС по программе «Бережливое производство на муниципальной службе: управление профессиональными достижениями, раскрытие и реализация личностного потенциала».</w:t>
            </w:r>
            <w:r w:rsidRPr="006E253B">
              <w:rPr>
                <w:sz w:val="24"/>
                <w:szCs w:val="24"/>
                <w:lang w:eastAsia="en-US"/>
              </w:rPr>
              <w:t xml:space="preserve"> В 2023 г. ООО «Приволжский центр дополнительного профессионального образования», «Противодействие коррупции»,  в 2023 году в ФГАОУ ВО «Южный федеральный университет» про программе повышения квалификации «Противодействие коррупции в органах местного самоуправления</w:t>
            </w:r>
            <w:r w:rsidRPr="006E253B">
              <w:rPr>
                <w:lang w:eastAsia="en-US"/>
              </w:rPr>
              <w:t xml:space="preserve">», </w:t>
            </w:r>
            <w:r w:rsidRPr="006E253B">
              <w:rPr>
                <w:sz w:val="24"/>
                <w:szCs w:val="24"/>
              </w:rPr>
              <w:t>в 2023 году профессиональная переподготовка ООО «Приволжский центр дополнительного образования», «Государственное и муниципальное управление»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Пешкова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Елена 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Андреевна</w:t>
            </w:r>
          </w:p>
        </w:tc>
        <w:tc>
          <w:tcPr>
            <w:tcW w:w="10620" w:type="dxa"/>
          </w:tcPr>
          <w:p w:rsidR="00167AA0" w:rsidRPr="006E253B" w:rsidRDefault="00167AA0" w:rsidP="008858D4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2012 году ФГБОУ ВПО Ростовский Государственный экономический университет (РИНХ) по   специальности «Экономика и управление на предприятии (машиностроение)»,</w:t>
            </w:r>
          </w:p>
          <w:p w:rsidR="00167AA0" w:rsidRPr="006E253B" w:rsidRDefault="00167AA0" w:rsidP="008858D4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экономист-менеджер, в 2023 году ООО «Приволжский центр дополнительного образования», «Государственное и муниципальное управление», «Основы профилактики коррупции»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8078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муниципальной инспекции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E36A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Кулинич</w:t>
            </w:r>
          </w:p>
          <w:p w:rsidR="00167AA0" w:rsidRPr="006E253B" w:rsidRDefault="00167AA0" w:rsidP="007E36A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Елена</w:t>
            </w:r>
          </w:p>
          <w:p w:rsidR="00167AA0" w:rsidRPr="006E253B" w:rsidRDefault="00167AA0" w:rsidP="007E36A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Викторовна</w:t>
            </w:r>
          </w:p>
        </w:tc>
        <w:tc>
          <w:tcPr>
            <w:tcW w:w="10620" w:type="dxa"/>
          </w:tcPr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2010 году ГОУ ВПО «Московский государственный университет экономики, статистики и информатики (МЭСИ)» по специальности «Финансы и кредит», экономист;</w:t>
            </w:r>
          </w:p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– повышение квалификации ООО «Институт дополнительного образования» г. Краснодар по программе «Общие вопросы оформления протоколов об административных правонарушениях как официальных документов»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Руководитель пресс-службы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396638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39663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Пешкова</w:t>
            </w:r>
          </w:p>
          <w:p w:rsidR="00167AA0" w:rsidRPr="006E253B" w:rsidRDefault="00167AA0" w:rsidP="0039663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Елена</w:t>
            </w:r>
          </w:p>
          <w:p w:rsidR="00167AA0" w:rsidRPr="006E253B" w:rsidRDefault="00167AA0" w:rsidP="0039663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 Андреевна </w:t>
            </w:r>
          </w:p>
        </w:tc>
        <w:tc>
          <w:tcPr>
            <w:tcW w:w="10620" w:type="dxa"/>
          </w:tcPr>
          <w:p w:rsidR="00167AA0" w:rsidRPr="006E253B" w:rsidRDefault="00167AA0" w:rsidP="00396638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2012 году ФГБОУ ВПО Ростовский Государственный экономический университет (РИНХ) по специальности «Экономика и управление на предприятии (машиностроение)»,</w:t>
            </w:r>
          </w:p>
          <w:p w:rsidR="00167AA0" w:rsidRPr="006E253B" w:rsidRDefault="00167AA0" w:rsidP="00396638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экономист-менеджер</w:t>
            </w:r>
          </w:p>
          <w:p w:rsidR="00167AA0" w:rsidRPr="006E253B" w:rsidRDefault="00167AA0" w:rsidP="00396638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квалификации:</w:t>
            </w:r>
          </w:p>
          <w:p w:rsidR="00167AA0" w:rsidRPr="006E253B" w:rsidRDefault="00167AA0" w:rsidP="00396638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2021 году ООО «Приволжский центр дополнительного профессионального образования», «Противодействие коррупции», В 2022 году – повышение квалификации ООО «Институт дополнительного образования» г. Краснодар по программе «Общие вопросы оформления протоколов об административных правонарушениях как официальных документов»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Заведующий  сектором  тарифной политики и ценообразования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A26BFE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BFE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B4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Силогава</w:t>
            </w:r>
          </w:p>
          <w:p w:rsidR="00167AA0" w:rsidRPr="006E253B" w:rsidRDefault="00167AA0" w:rsidP="00B4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Мария Геннадьевна</w:t>
            </w:r>
          </w:p>
        </w:tc>
        <w:tc>
          <w:tcPr>
            <w:tcW w:w="10620" w:type="dxa"/>
          </w:tcPr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Высшее (2010 г. ГОУ ВПО «Донской государственный технический университет», специалист коммерции по специальности «Коммерция торговое дело»)</w:t>
            </w: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2020 г. АНО ВО «Университет Иннополис»;</w:t>
            </w:r>
          </w:p>
          <w:p w:rsidR="00167AA0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2021г. Региональный научный центр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академии образования в ЮФУ;</w:t>
            </w:r>
          </w:p>
          <w:p w:rsidR="00167AA0" w:rsidRPr="006E253B" w:rsidRDefault="00167AA0" w:rsidP="00B4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2023 г. Центр переподготовки и повышения квалификации государственных и муниципальных служащих Бизнес-школы РГЭУ («РИНХ»)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Заведующий сектором муниципального архива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Чащина 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Евгения Анатольевна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2011 году ФГБОУ ВПО «Российский государственный университет», по специальности «Государственное и муниципальное управление»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Заведующий сектором муниципальной службы и противодействия коррупции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B4477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B4477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Корякова Евгения Анатольевна</w:t>
            </w:r>
          </w:p>
        </w:tc>
        <w:tc>
          <w:tcPr>
            <w:tcW w:w="10620" w:type="dxa"/>
          </w:tcPr>
          <w:p w:rsidR="00167AA0" w:rsidRDefault="00167AA0" w:rsidP="00B447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1999 году Новочеркасскую государственную мелиоративную академию по специальности «Лесное и л</w:t>
            </w:r>
            <w:r>
              <w:rPr>
                <w:sz w:val="24"/>
                <w:szCs w:val="24"/>
              </w:rPr>
              <w:t>есопарковое хозяйство», инженер</w:t>
            </w:r>
          </w:p>
          <w:p w:rsidR="00167AA0" w:rsidRPr="006E253B" w:rsidRDefault="00167AA0" w:rsidP="00B447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 повышение квалификации ООО «Приволжский центр дополнительного профессионального образования» по программе «Противодействие коррупции»</w:t>
            </w:r>
          </w:p>
          <w:p w:rsidR="00167AA0" w:rsidRPr="006E253B" w:rsidRDefault="00167AA0" w:rsidP="00B447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году  переподготовка ООО «Приволжский центр дополнительного профессионального образования» по программе «Кадровое делопероизводство»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по строительству и архитектуре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E36A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Варсан</w:t>
            </w:r>
          </w:p>
          <w:p w:rsidR="00167AA0" w:rsidRPr="006E253B" w:rsidRDefault="00167AA0" w:rsidP="007E36A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Наталья</w:t>
            </w:r>
          </w:p>
          <w:p w:rsidR="00167AA0" w:rsidRPr="006E253B" w:rsidRDefault="00167AA0" w:rsidP="007E36AA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0620" w:type="dxa"/>
          </w:tcPr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2003 году «Ростовский государственный строительный университет», по специальности «Промышленное и гражданское строительство», инженер</w:t>
            </w:r>
          </w:p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2019 году ООО «Центр подготовки государственных и муниципальных служащих» г. Ростов-на-Дону по программе «Градостроительство (повышение квалификации в области территориального планирования)»</w:t>
            </w:r>
          </w:p>
          <w:p w:rsidR="00167AA0" w:rsidRPr="006E253B" w:rsidRDefault="00167AA0" w:rsidP="007E36A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2021 году Автономная некоммерческая организация дополнительного профессионального образования «Академия АйТи» по программе «Повышение эффективности предоставления государственных и муниципальных услуг. Межведомственный электронный документооборот»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2. Резерв на замещение вакантных должностей муниципальной службы (главные должности)  в  отраслевых (функциональных) органах администрации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  <w:lang w:eastAsia="en-US"/>
              </w:rPr>
              <w:t>Начальник Финансового управления администрации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F407F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</w:tcPr>
          <w:p w:rsidR="00167AA0" w:rsidRPr="006E253B" w:rsidRDefault="00167AA0" w:rsidP="00F407F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Суханова Людмила Николаевна</w:t>
            </w:r>
          </w:p>
        </w:tc>
        <w:tc>
          <w:tcPr>
            <w:tcW w:w="10620" w:type="dxa"/>
          </w:tcPr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1994 году Ростовский финансовый колледж,  специальность  «Финансы», 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2000 году «Ростовская государственная экономическая академия» г. Ростов-на-Дону, «Финансы и кредит»;</w:t>
            </w:r>
          </w:p>
          <w:p w:rsidR="00167AA0" w:rsidRPr="006E253B" w:rsidRDefault="00167AA0" w:rsidP="0024135B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Профессиональная переподготовка:</w:t>
            </w:r>
          </w:p>
          <w:p w:rsidR="00167AA0" w:rsidRPr="006E253B" w:rsidRDefault="00167AA0" w:rsidP="0024135B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2015 г. ФГБОУ ВПО «Российская академия народного хозяйства и государственной службы при Президенте Российской Федерации», повышение квалификации по программе «Государственное и муниципальное управление, государственная и муниципальная служба».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2021 г. г. Ижевск ООО «Приволжский центр дополнительного профессионального образования» по дополнительной профессиональной программе «Противодействие коррупции».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  <w:p w:rsidR="00167AA0" w:rsidRPr="006E253B" w:rsidRDefault="00167AA0" w:rsidP="00795B0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Романенкова Татьяна Дмитриевна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1993 году «Ростовский-на-Дону ордена «Знак Почета» институт народного хозяйства», г. Ростов-на-Дону по специальности «Ревизия и контроль», экономист</w:t>
            </w:r>
          </w:p>
          <w:p w:rsidR="00167AA0" w:rsidRPr="006E253B" w:rsidRDefault="00167AA0" w:rsidP="009E505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2021 г. г. Ижевск ООО «Приволжский центр дополнительного профессионального образования» по дополнительной профессиональной программе «Противодействие коррупции».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B4477F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167AA0" w:rsidRPr="006E253B" w:rsidRDefault="00167AA0" w:rsidP="005B478C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Александрова Елена Владимировна</w:t>
            </w:r>
          </w:p>
        </w:tc>
        <w:tc>
          <w:tcPr>
            <w:tcW w:w="10620" w:type="dxa"/>
          </w:tcPr>
          <w:p w:rsidR="00167AA0" w:rsidRPr="006E253B" w:rsidRDefault="00167AA0" w:rsidP="00B4477F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2006 ГОУ ВПО «Донской государственный технический университет», г. Ростов-на-Дону, по специальности «Экономика и управление на предприятии (в машиностроении)», экономист-менеджер.</w:t>
            </w:r>
          </w:p>
          <w:p w:rsidR="00167AA0" w:rsidRPr="006E253B" w:rsidRDefault="00167AA0" w:rsidP="00B4477F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квалификации:</w:t>
            </w:r>
          </w:p>
          <w:p w:rsidR="00167AA0" w:rsidRPr="006E253B" w:rsidRDefault="00167AA0" w:rsidP="00B4477F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2021 г. - - г. Москва ФГБОУ ВПО «Российская академия народного хозяйства и государственной службы при Президенте Российской Федерации» повышение квалификации по программе «Цифровая трансформация и цифровая экономика: технологии и компетенции».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Заместитель начальника управления - начальник бюджетного отдела </w:t>
            </w:r>
            <w:r w:rsidRPr="006E253B">
              <w:rPr>
                <w:sz w:val="24"/>
                <w:szCs w:val="24"/>
                <w:lang w:eastAsia="en-US"/>
              </w:rPr>
              <w:t>Финансового управления администрации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Нестерова Татьяна Сергеевна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2001 году «Новочеркасская государственная мелиоративная академия» по специальности «Менеджмент»,</w:t>
            </w:r>
          </w:p>
          <w:p w:rsidR="00167AA0" w:rsidRPr="006E253B" w:rsidRDefault="00167AA0" w:rsidP="009D6EB0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2017 году ФГБОУ ВО «Ростовский государственный экономический университет (РИНХ)» повышение квалификации  по программе «Управление финансами в органах исполнительной власти»</w:t>
            </w:r>
          </w:p>
          <w:p w:rsidR="00167AA0" w:rsidRPr="006E253B" w:rsidRDefault="00167AA0" w:rsidP="009D6EB0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году ООО «Приволжский центр дополнительного образования», «Основы профилактики коррупции»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9E5057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Бутко</w:t>
            </w:r>
          </w:p>
          <w:p w:rsidR="00167AA0" w:rsidRPr="006E253B" w:rsidRDefault="00167AA0" w:rsidP="009E5057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Ольга</w:t>
            </w:r>
          </w:p>
          <w:p w:rsidR="00167AA0" w:rsidRPr="006E253B" w:rsidRDefault="00167AA0" w:rsidP="009E5057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Ивановна</w:t>
            </w:r>
          </w:p>
        </w:tc>
        <w:tc>
          <w:tcPr>
            <w:tcW w:w="10620" w:type="dxa"/>
          </w:tcPr>
          <w:p w:rsidR="00167AA0" w:rsidRPr="006E253B" w:rsidRDefault="00167AA0" w:rsidP="009E505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2003 г. Донской государственный аграрный университет, п. Персиановский, по специальности «Бухгалтерский учет и аудит», экономист.</w:t>
            </w:r>
          </w:p>
          <w:p w:rsidR="00167AA0" w:rsidRPr="006E253B" w:rsidRDefault="00167AA0" w:rsidP="009E505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2019 году «Центр подготовки государственных и муниципальных служащих», «противодействие коррупции на государственной и муниципальной службе»;</w:t>
            </w:r>
          </w:p>
          <w:p w:rsidR="00167AA0" w:rsidRPr="006E253B" w:rsidRDefault="00167AA0" w:rsidP="009E505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2020 г. Южно-Российский институт управления «Российская академия народного хозяйства и государственной службы при Президенте Российской Федерации», «Бережливое производство на муниципальной службе: управление профессиональными достижениями, раскрытие и реализация личностного потенциала».</w:t>
            </w:r>
          </w:p>
          <w:p w:rsidR="00167AA0" w:rsidRPr="006E253B" w:rsidRDefault="00167AA0" w:rsidP="009E505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г. г. Ижевск ООО «Приволжский центр дополнительного профессионального образования» по дополнительной профессиональной программе «Противодействие коррупции»,</w:t>
            </w:r>
          </w:p>
          <w:p w:rsidR="00167AA0" w:rsidRPr="006E253B" w:rsidRDefault="00167AA0" w:rsidP="009E505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  <w:lang w:eastAsia="en-US"/>
              </w:rPr>
              <w:t>в 2023 году в ФГАОУ ВО «Южный федеральный университет» про программе повышения квалификации «Противодействие коррупции</w:t>
            </w:r>
            <w:r w:rsidRPr="006E253B">
              <w:rPr>
                <w:lang w:eastAsia="en-US"/>
              </w:rPr>
              <w:t xml:space="preserve"> </w:t>
            </w:r>
            <w:r w:rsidRPr="006E253B">
              <w:rPr>
                <w:sz w:val="24"/>
                <w:szCs w:val="24"/>
                <w:lang w:eastAsia="en-US"/>
              </w:rPr>
              <w:t>в органах местного самоуправления»</w:t>
            </w:r>
          </w:p>
          <w:p w:rsidR="00167AA0" w:rsidRPr="006E253B" w:rsidRDefault="00167AA0" w:rsidP="009E505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году профессиональная переподготовка ООО «Приволжский центр дополнительного образования», «Государственное и муниципальное управление»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Начальник отдела прогнозирования  доходов и налоговой политики </w:t>
            </w:r>
            <w:r w:rsidRPr="006E253B">
              <w:rPr>
                <w:sz w:val="24"/>
                <w:szCs w:val="24"/>
                <w:lang w:eastAsia="en-US"/>
              </w:rPr>
              <w:t>Финансового управления администрации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Гармаш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Надежда Михайловна</w:t>
            </w:r>
          </w:p>
        </w:tc>
        <w:tc>
          <w:tcPr>
            <w:tcW w:w="10620" w:type="dxa"/>
          </w:tcPr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2011 году «Ростовский государственный экономический университет (РИНХ)» по специальности «Финансы и кредит»;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2021 г. г. Ижевск ООО «Приволжский центр дополнительного профессионального образования» по дополнительной профессиональной программе «Противодействие коррупции».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b/>
                <w:bCs/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Кисличная Оксана Викторовна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1998 году Северо-кавказская академия государственной службы, г. Ростов-на-Дону по специальности «Государственное и муниципальное управление»; </w:t>
            </w:r>
          </w:p>
          <w:p w:rsidR="00167AA0" w:rsidRPr="006E253B" w:rsidRDefault="00167AA0" w:rsidP="00B5439C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2018 году ФГБОУ ВО «Ростовский государственный экономический университет (РИНХ)» повышение квалификации  по программе «Управление финансами в органах исполнительной власти»</w:t>
            </w:r>
          </w:p>
          <w:p w:rsidR="00167AA0" w:rsidRPr="006E253B" w:rsidRDefault="00167AA0" w:rsidP="0024135B">
            <w:pPr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  <w:lang w:eastAsia="en-US"/>
              </w:rPr>
              <w:t>В 2022 году «Приволжский центр дополнительного профессионального образования», «Противодействие коррупции».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Начальник отдела учета исполнения бюджета </w:t>
            </w:r>
            <w:r w:rsidRPr="006E253B">
              <w:rPr>
                <w:sz w:val="24"/>
                <w:szCs w:val="24"/>
                <w:lang w:eastAsia="en-US"/>
              </w:rPr>
              <w:t>Финансового управления администрации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60" w:type="dxa"/>
          </w:tcPr>
          <w:p w:rsidR="00167AA0" w:rsidRPr="0015065F" w:rsidRDefault="00167AA0" w:rsidP="00795B01">
            <w:pPr>
              <w:pStyle w:val="ListParagraph"/>
              <w:tabs>
                <w:tab w:val="left" w:pos="3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5F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Онищук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Ирина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1988 году «Ростовский-на-Дону ордена «Знак Почета» институт народного хозяйства», г. Ростов-на-Дону, по специальности «Финансы и кредит»;</w:t>
            </w:r>
          </w:p>
          <w:p w:rsidR="00167AA0" w:rsidRPr="006E253B" w:rsidRDefault="00167AA0" w:rsidP="00035097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2019 Образовательное учреждение ДПО «Дом знаний» </w:t>
            </w:r>
          </w:p>
          <w:p w:rsidR="00167AA0" w:rsidRPr="006E253B" w:rsidRDefault="00167AA0" w:rsidP="0003509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 по теме «Актуальные вопросы бухгалтерского учета в бюджетных организациях».</w:t>
            </w:r>
          </w:p>
          <w:p w:rsidR="00167AA0" w:rsidRPr="006E253B" w:rsidRDefault="00167AA0" w:rsidP="0003509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– Российская академия  народного хозяйства и государственной службы при Президенте Российской Федерации повышение квалификации по теме «Бюджетирование: создание бюджетов и контроль исполнения»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60" w:type="dxa"/>
          </w:tcPr>
          <w:p w:rsidR="00167AA0" w:rsidRPr="006E253B" w:rsidRDefault="00167AA0" w:rsidP="00F407FF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F407F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Шульгина Наталья Семеновна</w:t>
            </w:r>
          </w:p>
        </w:tc>
        <w:tc>
          <w:tcPr>
            <w:tcW w:w="10620" w:type="dxa"/>
          </w:tcPr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2003 году «Ростовский государственный строительный университет» «Бухгалтерский учет и аудит»; 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2019 Фонд инноваций и экономических технологий «Содействие – XXI», повышение квалификации по программе «Контрактная система закупок товаров, работ, услуг для государственных и муниципальных нужд»;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2019 Образовательное учреждение дополнительного профессионального образования «Дом знаний» 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 по теме «Актуальные вопросы бухгалтерского учета в бюджетных организациях»;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2021 г. Образовательное учреждение дополнительного профессионального образования «Дом знаний» 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 по теме «Актуальные вопросы бухгалтерского учета в бюджетных организациях».</w:t>
            </w:r>
          </w:p>
          <w:p w:rsidR="00167AA0" w:rsidRPr="006E253B" w:rsidRDefault="00167AA0" w:rsidP="000A4A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году «Приволжский центр дополнительного профессионального образования»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нужд».</w:t>
            </w:r>
          </w:p>
          <w:p w:rsidR="00167AA0" w:rsidRPr="006E253B" w:rsidRDefault="00167AA0" w:rsidP="000A4A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г. Ростов-на-Дону Федеральное государственное бюджетное образовательное учреждение высшего образования «Донской государственный технический университет» повышение квалификации по теме «1С: Бухгалтерия предприятия 8.3»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Заместитель начальника отдела учета исполнения бюджета  </w:t>
            </w:r>
            <w:r w:rsidRPr="006E253B">
              <w:rPr>
                <w:sz w:val="24"/>
                <w:szCs w:val="24"/>
                <w:lang w:eastAsia="en-US"/>
              </w:rPr>
              <w:t>Финансового управления администрации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60" w:type="dxa"/>
          </w:tcPr>
          <w:p w:rsidR="00167AA0" w:rsidRPr="0015065F" w:rsidRDefault="00167AA0" w:rsidP="00396638">
            <w:pPr>
              <w:pStyle w:val="ListParagraph"/>
              <w:tabs>
                <w:tab w:val="left" w:pos="3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65F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39663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Онищук</w:t>
            </w:r>
          </w:p>
          <w:p w:rsidR="00167AA0" w:rsidRPr="006E253B" w:rsidRDefault="00167AA0" w:rsidP="0039663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Ирина</w:t>
            </w:r>
          </w:p>
          <w:p w:rsidR="00167AA0" w:rsidRPr="006E253B" w:rsidRDefault="00167AA0" w:rsidP="0039663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620" w:type="dxa"/>
          </w:tcPr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1988 году «Ростовский-на-Дону ордена «Знак Почета» институт народного хозяйства», г. Ростов-на-Дону, по специальности «Финансы и кредит»;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2019 Образовательное учреждение дополнительного профессионального образования «Дом знаний» 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 по теме «Актуальные вопросы бухгалтерского учета в бюджетных организациях».</w:t>
            </w:r>
          </w:p>
          <w:p w:rsidR="00167AA0" w:rsidRPr="006E253B" w:rsidRDefault="00167AA0" w:rsidP="00CC4237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– Российская академия  народного хозяйства и государственной службы при Президенте Российской Федерации повышение квалификации по теме «Бюджетирование: создание бюджетов и контроль исполнения»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940" w:type="dxa"/>
            <w:gridSpan w:val="3"/>
          </w:tcPr>
          <w:p w:rsidR="00167AA0" w:rsidRPr="006E253B" w:rsidRDefault="00167AA0" w:rsidP="009A4634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Заведующий сектором внутреннего финансового контроля </w:t>
            </w:r>
            <w:r w:rsidRPr="006E253B">
              <w:rPr>
                <w:sz w:val="24"/>
                <w:szCs w:val="24"/>
                <w:lang w:eastAsia="en-US"/>
              </w:rPr>
              <w:t>Финансового управления администрации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60" w:type="dxa"/>
          </w:tcPr>
          <w:p w:rsidR="00167AA0" w:rsidRPr="006E253B" w:rsidRDefault="00167AA0" w:rsidP="0015065F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15065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Мацак</w:t>
            </w:r>
          </w:p>
          <w:p w:rsidR="00167AA0" w:rsidRPr="006E253B" w:rsidRDefault="00167AA0" w:rsidP="0015065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10620" w:type="dxa"/>
          </w:tcPr>
          <w:p w:rsidR="00167AA0" w:rsidRPr="006E253B" w:rsidRDefault="00167AA0" w:rsidP="0015065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2000 году «Ростовский финансово-экономический колледж» по специальности «Финансы».</w:t>
            </w:r>
          </w:p>
          <w:p w:rsidR="00167AA0" w:rsidRPr="006E253B" w:rsidRDefault="00167AA0" w:rsidP="0015065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2005 году г. Ростов-на-Дону ГОУ ВПО «Ростовский государственный экономический университет «РИНХ»» квалификация «Экономист» по специальности «Финансы и кредит».</w:t>
            </w:r>
          </w:p>
          <w:p w:rsidR="00167AA0" w:rsidRPr="006E253B" w:rsidRDefault="00167AA0" w:rsidP="0015065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Профессиональная переподготовка:</w:t>
            </w:r>
          </w:p>
          <w:p w:rsidR="00167AA0" w:rsidRPr="006E253B" w:rsidRDefault="00167AA0" w:rsidP="0015065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В 2022 году Образовательное учреждение дополнительного профессионального образования «Дом знаний» </w:t>
            </w:r>
          </w:p>
          <w:p w:rsidR="00167AA0" w:rsidRPr="006E253B" w:rsidRDefault="00167AA0" w:rsidP="0015065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Профессиональная переподготовка по программе «Социальная работа» 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УСЗН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Титов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Дмитрий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Викторович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2003 году «Московский государственный социальный университет Министерства труда и социального развития» по специальности «Юриспруденция», юрист;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2016 году Южный Федеральный Университет, по программе «Управление государственными и муниципальными закупками»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году ООО «Приволжский центр ДПО» по программе «Противодействие коррупции», «Контрактная система в сфере закупок товаров, работ, услуг для обеспечения государственных и муниципальных нужд», В 2023 году Ассоциация содействия развитию некоммерческого сектора «Информационно-аналитический центр развития гражданских инициатив» по дополнительной профессиональной программе «Повышение квалификации специалистов по оценке программ и политик в социальной сфере (Институт Оценки)»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Заместитель начальника управления УСЗН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795B01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Мулявка</w:t>
            </w:r>
          </w:p>
          <w:p w:rsidR="00167AA0" w:rsidRPr="006E253B" w:rsidRDefault="00167AA0" w:rsidP="00795B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Ольга</w:t>
            </w:r>
          </w:p>
          <w:p w:rsidR="00167AA0" w:rsidRPr="006E253B" w:rsidRDefault="00167AA0" w:rsidP="00795B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Анатольевна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2004 году «Московский государственный университет экономики, статистики и информатики», по специальности «Финансы и кредит», бухгалтер-экономист</w:t>
            </w:r>
          </w:p>
          <w:p w:rsidR="00167AA0" w:rsidRPr="006E253B" w:rsidRDefault="00167AA0" w:rsidP="00E63C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2020 году АНО ВО «Московский международный университет г. Москва», по специальности «Экономика», бакалавр</w:t>
            </w:r>
          </w:p>
          <w:p w:rsidR="00167AA0" w:rsidRPr="006E253B" w:rsidRDefault="00167AA0" w:rsidP="00E63C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2019 году ЧУ ДПО «Институт развития бизнеса и права», по теме «Отражение в учете и отчетности за 1 квартал 2019 года требований к ведению бухгалтерского учета государственными (муниципальными) учреждениями в условиях вступления в силу новых стандартов учета и перехода на новые КОСГУ»;</w:t>
            </w:r>
          </w:p>
          <w:p w:rsidR="00167AA0" w:rsidRPr="006E253B" w:rsidRDefault="00167AA0" w:rsidP="00B0306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2020 году ЧОУ ДПО Ставропольский краевой образовательный центр «Знание», по дополнительной профессиональной программе «Внутренний финансовый контроль и внутренний финансовый аудит»,</w:t>
            </w:r>
          </w:p>
          <w:p w:rsidR="00167AA0" w:rsidRPr="006E253B" w:rsidRDefault="00167AA0" w:rsidP="00B0306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В 2023 году НОЧУОДПО «Актион» по дополнительной профессиональной программе: «Исправление ошибок прошлых лет программе «1С: Бухгалтерия государственного учреждения»;</w:t>
            </w:r>
          </w:p>
          <w:p w:rsidR="00167AA0" w:rsidRPr="006E253B" w:rsidRDefault="00167AA0" w:rsidP="00B0306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 xml:space="preserve"> «Закрытие отчетного периода в «1С: Бухгалтерия государственного учреждения» для казенных учреждений;</w:t>
            </w:r>
          </w:p>
          <w:p w:rsidR="00167AA0" w:rsidRPr="006E253B" w:rsidRDefault="00167AA0" w:rsidP="00B0306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«Бухгалтерская отчетность в 1С: инструменты, как найти и обезвредить ошибки для казенных учреждений»;</w:t>
            </w:r>
          </w:p>
          <w:p w:rsidR="00167AA0" w:rsidRPr="006E253B" w:rsidRDefault="00167AA0" w:rsidP="00B0306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 xml:space="preserve"> «Бухгалтер-кассир в государственном (муниципальном) учреждении»;</w:t>
            </w:r>
          </w:p>
          <w:p w:rsidR="00167AA0" w:rsidRPr="006E253B" w:rsidRDefault="00167AA0" w:rsidP="00B0306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 xml:space="preserve"> «Команда для роста: как найти сотрудников, которые выведут компанию на новый уровень»;</w:t>
            </w:r>
          </w:p>
          <w:p w:rsidR="00167AA0" w:rsidRPr="006E253B" w:rsidRDefault="00167AA0" w:rsidP="00B03063">
            <w:pPr>
              <w:shd w:val="clear" w:color="auto" w:fill="FFFFFF"/>
              <w:jc w:val="both"/>
              <w:rPr>
                <w:color w:val="000000"/>
              </w:rPr>
            </w:pPr>
            <w:r w:rsidRPr="006E253B">
              <w:rPr>
                <w:color w:val="000000"/>
                <w:sz w:val="24"/>
                <w:szCs w:val="24"/>
              </w:rPr>
              <w:t xml:space="preserve"> «Санкционирование расходов в программе «1С: Бухгалтерия государственного учреждения»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940" w:type="dxa"/>
            <w:gridSpan w:val="3"/>
          </w:tcPr>
          <w:p w:rsidR="00167AA0" w:rsidRPr="006E253B" w:rsidRDefault="00167AA0" w:rsidP="00744605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Начальник отдела учета и отчетности – главный бухгалтер УСЗН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795B01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Евтушенко</w:t>
            </w:r>
          </w:p>
          <w:p w:rsidR="00167AA0" w:rsidRPr="006E253B" w:rsidRDefault="00167AA0" w:rsidP="00795B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Инна Николаевна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1995 году «Ростовская государственная экономическая академия», по специальности</w:t>
            </w:r>
          </w:p>
          <w:p w:rsidR="00167AA0" w:rsidRPr="006E253B" w:rsidRDefault="00167AA0" w:rsidP="00795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«Финансы и кредит», экономист.</w:t>
            </w:r>
          </w:p>
          <w:p w:rsidR="00167AA0" w:rsidRPr="006E253B" w:rsidRDefault="00167AA0" w:rsidP="008627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2016 году ФГАОУ ВО «Южный федеральный университет» повышение квалификации по программе «Управление государственными и муниципальными закупками».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795B01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Кабанова</w:t>
            </w:r>
          </w:p>
          <w:p w:rsidR="00167AA0" w:rsidRPr="006E253B" w:rsidRDefault="00167AA0" w:rsidP="00795B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Наталья</w:t>
            </w:r>
          </w:p>
          <w:p w:rsidR="00167AA0" w:rsidRPr="006E253B" w:rsidRDefault="00167AA0" w:rsidP="00795B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Юрьевна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2005 году ГОУ ВПО «Московский государственный университет технологий и управления» по специальности «Бухгалтерский учет, анализ и аудит», экономист</w:t>
            </w:r>
          </w:p>
          <w:p w:rsidR="00167AA0" w:rsidRPr="006E253B" w:rsidRDefault="00167AA0" w:rsidP="001C6F15">
            <w:pPr>
              <w:ind w:left="24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ГБПОУ РО «Ростовский на Дону колледж связи и информатики», доп. проф. программа «Эффективное управление и обеспечение развития организации социального обслуживания»;</w:t>
            </w:r>
          </w:p>
          <w:p w:rsidR="00167AA0" w:rsidRPr="006E253B" w:rsidRDefault="00167AA0" w:rsidP="001C6F15">
            <w:pPr>
              <w:ind w:left="24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ООО «РИССИ» программа проф. переподготовки «Управление государственными, муниципальными и корпоративными закупками»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940" w:type="dxa"/>
            <w:gridSpan w:val="3"/>
          </w:tcPr>
          <w:p w:rsidR="00167AA0" w:rsidRPr="006E253B" w:rsidRDefault="00167AA0" w:rsidP="00F361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сектора автоматизации УСЗН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F361CD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1. </w:t>
            </w:r>
          </w:p>
          <w:p w:rsidR="00167AA0" w:rsidRPr="006E253B" w:rsidRDefault="00167AA0" w:rsidP="00F361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67AA0" w:rsidRPr="006E253B" w:rsidRDefault="00167AA0" w:rsidP="0096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Бресский Владимир Игоревич</w:t>
            </w:r>
          </w:p>
        </w:tc>
        <w:tc>
          <w:tcPr>
            <w:tcW w:w="10620" w:type="dxa"/>
          </w:tcPr>
          <w:p w:rsidR="00167AA0" w:rsidRPr="006E253B" w:rsidRDefault="00167AA0" w:rsidP="00964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2016 году ФГБОУ ВО «Донской государственный технический университет» по специальности «Информационные системы и технологии», бакалавр</w:t>
            </w:r>
          </w:p>
          <w:p w:rsidR="00167AA0" w:rsidRPr="006E253B" w:rsidRDefault="00167AA0" w:rsidP="001C6F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В 2021 году ФГБОУВО «Российская академия народного хозяйства и государственной службы при Президенте РФ» по дополнительной профессиональной программе «Цифровая трансформация и цифровая экономика: технологии и компетенции»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F361CD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96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Хробуст</w:t>
            </w:r>
          </w:p>
          <w:p w:rsidR="00167AA0" w:rsidRPr="006E253B" w:rsidRDefault="00167AA0" w:rsidP="0096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Кирилл Васильевич</w:t>
            </w:r>
          </w:p>
        </w:tc>
        <w:tc>
          <w:tcPr>
            <w:tcW w:w="10620" w:type="dxa"/>
          </w:tcPr>
          <w:p w:rsidR="00167AA0" w:rsidRPr="006E253B" w:rsidRDefault="00167AA0" w:rsidP="001C6F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2016 году ФГБОУ ВО «Донской государственный технический университет», по специальности «Информационные системы и технологии», бакалавр</w:t>
            </w:r>
          </w:p>
          <w:p w:rsidR="00167AA0" w:rsidRPr="006E253B" w:rsidRDefault="00167AA0" w:rsidP="001C6F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 xml:space="preserve">В 2022 году АНОДПО «Академия АйТи» по программе: «Техническая защита информации. Организация защиты информации ограниченного доступа, не содержащей сведения, составляющие государственную тайну»; </w:t>
            </w:r>
          </w:p>
          <w:p w:rsidR="00167AA0" w:rsidRPr="006E253B" w:rsidRDefault="00167AA0" w:rsidP="001C6F1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 xml:space="preserve">В 2023 году ФГАОУ ВО «ЮФУ» по программе повышения квалификации «Обучение работе в операционных системах семейства </w:t>
            </w:r>
            <w:r w:rsidRPr="006E253B">
              <w:rPr>
                <w:color w:val="000000"/>
                <w:sz w:val="24"/>
                <w:szCs w:val="24"/>
                <w:lang w:val="en-US"/>
              </w:rPr>
              <w:t>Linux</w:t>
            </w:r>
            <w:r w:rsidRPr="006E253B">
              <w:rPr>
                <w:color w:val="000000"/>
                <w:sz w:val="24"/>
                <w:szCs w:val="24"/>
              </w:rPr>
              <w:t xml:space="preserve"> (</w:t>
            </w:r>
            <w:r w:rsidRPr="006E253B">
              <w:rPr>
                <w:color w:val="000000"/>
                <w:sz w:val="24"/>
                <w:szCs w:val="24"/>
                <w:lang w:val="en-US"/>
              </w:rPr>
              <w:t>Alt</w:t>
            </w:r>
            <w:r w:rsidRPr="006E253B">
              <w:rPr>
                <w:color w:val="000000"/>
                <w:sz w:val="24"/>
                <w:szCs w:val="24"/>
              </w:rPr>
              <w:t xml:space="preserve"> </w:t>
            </w:r>
            <w:r w:rsidRPr="006E253B">
              <w:rPr>
                <w:color w:val="000000"/>
                <w:sz w:val="24"/>
                <w:szCs w:val="24"/>
                <w:lang w:val="en-US"/>
              </w:rPr>
              <w:t>Linux</w:t>
            </w:r>
            <w:r w:rsidRPr="006E253B">
              <w:rPr>
                <w:color w:val="000000"/>
                <w:sz w:val="24"/>
                <w:szCs w:val="24"/>
              </w:rPr>
              <w:t xml:space="preserve">, </w:t>
            </w:r>
            <w:r w:rsidRPr="006E253B">
              <w:rPr>
                <w:color w:val="000000"/>
                <w:sz w:val="24"/>
                <w:szCs w:val="24"/>
                <w:lang w:val="en-US"/>
              </w:rPr>
              <w:t>Astra</w:t>
            </w:r>
            <w:r w:rsidRPr="006E253B">
              <w:rPr>
                <w:color w:val="000000"/>
                <w:sz w:val="24"/>
                <w:szCs w:val="24"/>
              </w:rPr>
              <w:t xml:space="preserve"> </w:t>
            </w:r>
            <w:r w:rsidRPr="006E253B">
              <w:rPr>
                <w:color w:val="000000"/>
                <w:sz w:val="24"/>
                <w:szCs w:val="24"/>
                <w:lang w:val="en-US"/>
              </w:rPr>
              <w:t>Linux</w:t>
            </w:r>
            <w:r w:rsidRPr="006E253B">
              <w:rPr>
                <w:color w:val="000000"/>
                <w:sz w:val="24"/>
                <w:szCs w:val="24"/>
              </w:rPr>
              <w:t>)»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940" w:type="dxa"/>
            <w:gridSpan w:val="3"/>
          </w:tcPr>
          <w:p w:rsidR="00167AA0" w:rsidRPr="006E253B" w:rsidRDefault="00167AA0" w:rsidP="00F361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сектора компенсационных выплат УСЗН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F361CD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96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Друзякина</w:t>
            </w:r>
          </w:p>
          <w:p w:rsidR="00167AA0" w:rsidRPr="006E253B" w:rsidRDefault="00167AA0" w:rsidP="0096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Анна</w:t>
            </w:r>
          </w:p>
          <w:p w:rsidR="00167AA0" w:rsidRPr="006E253B" w:rsidRDefault="00167AA0" w:rsidP="0096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Петровна</w:t>
            </w:r>
          </w:p>
        </w:tc>
        <w:tc>
          <w:tcPr>
            <w:tcW w:w="10620" w:type="dxa"/>
          </w:tcPr>
          <w:p w:rsidR="00167AA0" w:rsidRPr="006E253B" w:rsidRDefault="00167AA0" w:rsidP="009640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2014 году ФГБОУ ВПО «Российский государственный социальный университет», по специальности «Менеджмент организации», менеджер</w:t>
            </w:r>
          </w:p>
          <w:p w:rsidR="00167AA0" w:rsidRPr="006E253B" w:rsidRDefault="00167AA0" w:rsidP="009640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40" w:type="dxa"/>
            <w:gridSpan w:val="3"/>
          </w:tcPr>
          <w:p w:rsidR="00167AA0" w:rsidRPr="006E253B" w:rsidRDefault="00167AA0" w:rsidP="00F361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сектора по делам семьи, материнства и детства УСЗН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F361CD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9C7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Слуконос </w:t>
            </w:r>
          </w:p>
          <w:p w:rsidR="00167AA0" w:rsidRPr="006E253B" w:rsidRDefault="00167AA0" w:rsidP="009C7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Юлия Георгиевна</w:t>
            </w:r>
          </w:p>
        </w:tc>
        <w:tc>
          <w:tcPr>
            <w:tcW w:w="10620" w:type="dxa"/>
          </w:tcPr>
          <w:p w:rsidR="00167AA0" w:rsidRPr="006E253B" w:rsidRDefault="00167AA0" w:rsidP="00CC42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2002 году «Ростовский государственный педагогический университет», по специальности «История», учитель истории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940" w:type="dxa"/>
            <w:gridSpan w:val="3"/>
          </w:tcPr>
          <w:p w:rsidR="00167AA0" w:rsidRPr="006E253B" w:rsidRDefault="00167AA0" w:rsidP="007446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сектора ветеранов УСЗН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5B5243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</w:tcPr>
          <w:p w:rsidR="00167AA0" w:rsidRPr="006E253B" w:rsidRDefault="00167AA0" w:rsidP="005B52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Друзякина</w:t>
            </w:r>
          </w:p>
          <w:p w:rsidR="00167AA0" w:rsidRPr="006E253B" w:rsidRDefault="00167AA0" w:rsidP="005B52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Анна</w:t>
            </w:r>
          </w:p>
          <w:p w:rsidR="00167AA0" w:rsidRPr="006E253B" w:rsidRDefault="00167AA0" w:rsidP="005B52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Петровна</w:t>
            </w:r>
          </w:p>
        </w:tc>
        <w:tc>
          <w:tcPr>
            <w:tcW w:w="10620" w:type="dxa"/>
          </w:tcPr>
          <w:p w:rsidR="00167AA0" w:rsidRPr="006E253B" w:rsidRDefault="00167AA0" w:rsidP="005B52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E253B">
              <w:rPr>
                <w:sz w:val="24"/>
                <w:szCs w:val="24"/>
              </w:rPr>
              <w:t>В 2014 году ФГБОУ ВПО «Российский государственный социальный университет», по специальности «Менеджмент организации», менеджер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391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color w:val="000000"/>
                <w:sz w:val="24"/>
                <w:szCs w:val="24"/>
              </w:rPr>
              <w:t xml:space="preserve">2. </w:t>
            </w:r>
          </w:p>
          <w:p w:rsidR="00167AA0" w:rsidRPr="006E253B" w:rsidRDefault="00167AA0" w:rsidP="00391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67AA0" w:rsidRPr="006E253B" w:rsidRDefault="00167AA0" w:rsidP="005B47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Рыжакова</w:t>
            </w:r>
          </w:p>
          <w:p w:rsidR="00167AA0" w:rsidRPr="006E253B" w:rsidRDefault="00167AA0" w:rsidP="005B47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Ольга</w:t>
            </w:r>
          </w:p>
          <w:p w:rsidR="00167AA0" w:rsidRPr="006E253B" w:rsidRDefault="00167AA0" w:rsidP="005B47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0620" w:type="dxa"/>
          </w:tcPr>
          <w:p w:rsidR="00167AA0" w:rsidRPr="00AD7A73" w:rsidRDefault="00167AA0" w:rsidP="00AD7A73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1997 году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>Ростовский государственный университе</w:t>
            </w:r>
            <w:r>
              <w:rPr>
                <w:sz w:val="24"/>
                <w:szCs w:val="24"/>
              </w:rPr>
              <w:t xml:space="preserve">т, по специальности «Прикладная </w:t>
            </w:r>
            <w:r w:rsidRPr="006E253B">
              <w:rPr>
                <w:sz w:val="24"/>
                <w:szCs w:val="24"/>
              </w:rPr>
              <w:t>математика», математик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  <w:u w:val="single"/>
              </w:rPr>
              <w:t>Переподготовка (повышение квалификации):</w:t>
            </w:r>
          </w:p>
          <w:p w:rsidR="00167AA0" w:rsidRPr="006E253B" w:rsidRDefault="00167AA0" w:rsidP="006333AB">
            <w:pPr>
              <w:jc w:val="both"/>
              <w:rPr>
                <w:sz w:val="24"/>
                <w:szCs w:val="24"/>
                <w:u w:val="single"/>
              </w:rPr>
            </w:pPr>
            <w:r w:rsidRPr="006E253B">
              <w:rPr>
                <w:sz w:val="24"/>
                <w:szCs w:val="24"/>
              </w:rPr>
              <w:t>В 2007 году  ГОУ «Донской государственный технический университет», по программе «Преподаватель (тьютор) дистанционного обучения»;</w:t>
            </w:r>
          </w:p>
          <w:p w:rsidR="00167AA0" w:rsidRPr="006E253B" w:rsidRDefault="00167AA0" w:rsidP="006333AB">
            <w:pPr>
              <w:jc w:val="both"/>
              <w:rPr>
                <w:sz w:val="24"/>
                <w:szCs w:val="24"/>
                <w:u w:val="single"/>
              </w:rPr>
            </w:pPr>
            <w:r w:rsidRPr="006E253B">
              <w:rPr>
                <w:sz w:val="24"/>
                <w:szCs w:val="24"/>
              </w:rPr>
              <w:t>В 2013 году ФГБОУ ВПО «Донской государственный технический университет», по программе «Информационная компетентность в профессиональной деятельности преподавателя для реализации требований ФГОС ВПО»;</w:t>
            </w:r>
          </w:p>
          <w:p w:rsidR="00167AA0" w:rsidRPr="006E253B" w:rsidRDefault="00167AA0" w:rsidP="006333AB">
            <w:pPr>
              <w:jc w:val="both"/>
              <w:rPr>
                <w:sz w:val="24"/>
                <w:szCs w:val="24"/>
                <w:u w:val="single"/>
              </w:rPr>
            </w:pPr>
            <w:r w:rsidRPr="006E253B">
              <w:rPr>
                <w:sz w:val="24"/>
                <w:szCs w:val="24"/>
              </w:rPr>
              <w:t>В 2015 году ФГБОУ ДПО «Институт развития дополнительного профессионального образования», по программе «Порядок определения учебной нагрузки и нормирование труда педагогических работников»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940" w:type="dxa"/>
            <w:gridSpan w:val="3"/>
          </w:tcPr>
          <w:p w:rsidR="00167AA0" w:rsidRPr="006E253B" w:rsidRDefault="00167AA0" w:rsidP="00F361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сектора льгот УСЗН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F361CD">
            <w:pPr>
              <w:shd w:val="clear" w:color="auto" w:fill="FFFFFF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E1B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Мринская</w:t>
            </w:r>
          </w:p>
          <w:p w:rsidR="00167AA0" w:rsidRPr="006E253B" w:rsidRDefault="00167AA0" w:rsidP="007E1B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0620" w:type="dxa"/>
          </w:tcPr>
          <w:p w:rsidR="00167AA0" w:rsidRPr="006E253B" w:rsidRDefault="00167AA0" w:rsidP="00587FB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В 2004 году Ростовский государственный</w:t>
            </w:r>
          </w:p>
          <w:p w:rsidR="00167AA0" w:rsidRPr="006E253B" w:rsidRDefault="00167AA0" w:rsidP="00587FB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строительный университет, по специальности «Экономика и управление на предприятии», по специальности экономист-менеджер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940" w:type="dxa"/>
            <w:gridSpan w:val="3"/>
            <w:vAlign w:val="center"/>
          </w:tcPr>
          <w:p w:rsidR="00167AA0" w:rsidRPr="006E253B" w:rsidRDefault="00167AA0" w:rsidP="00391358">
            <w:pPr>
              <w:shd w:val="clear" w:color="auto" w:fill="FFFFFF"/>
              <w:jc w:val="center"/>
              <w:rPr>
                <w:color w:val="000000"/>
              </w:rPr>
            </w:pPr>
            <w:r w:rsidRPr="006E253B">
              <w:rPr>
                <w:color w:val="000000"/>
                <w:sz w:val="24"/>
                <w:szCs w:val="24"/>
              </w:rPr>
              <w:t>Директор МАУ «Центр социального обслуживания граждан пожилого возраста и инвалидов»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60" w:type="dxa"/>
          </w:tcPr>
          <w:p w:rsidR="00167AA0" w:rsidRPr="006E253B" w:rsidRDefault="00167AA0" w:rsidP="00391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89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Щербин</w:t>
            </w:r>
          </w:p>
          <w:p w:rsidR="00167AA0" w:rsidRPr="006E253B" w:rsidRDefault="00167AA0" w:rsidP="008921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Андрей Васильевич</w:t>
            </w:r>
          </w:p>
        </w:tc>
        <w:tc>
          <w:tcPr>
            <w:tcW w:w="10620" w:type="dxa"/>
          </w:tcPr>
          <w:p w:rsidR="00167AA0" w:rsidRPr="006E253B" w:rsidRDefault="00167AA0" w:rsidP="00FC2A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В 2000 году, Северо-Кавказская академия государственной службы, по специальности «Государственное и муниципальное управление», менеджер-экономист</w:t>
            </w:r>
          </w:p>
          <w:p w:rsidR="00167AA0" w:rsidRPr="006E253B" w:rsidRDefault="00167AA0" w:rsidP="00FC2AD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E253B">
              <w:rPr>
                <w:color w:val="000000"/>
                <w:sz w:val="24"/>
                <w:szCs w:val="24"/>
                <w:u w:val="single"/>
              </w:rPr>
              <w:t>Переподготовка (повышение квалификации):</w:t>
            </w:r>
          </w:p>
          <w:p w:rsidR="00167AA0" w:rsidRPr="006E253B" w:rsidRDefault="00167AA0" w:rsidP="00FC2AD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</w:rPr>
              <w:t>1)21.08.2017-21.11.2017, ООО «Институт Промышленных Технологий», по программе «Руководитель организации социального обслуживания»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521EAC" w:rsidRDefault="00167AA0" w:rsidP="00744605">
            <w:pPr>
              <w:jc w:val="center"/>
              <w:rPr>
                <w:sz w:val="24"/>
                <w:szCs w:val="24"/>
              </w:rPr>
            </w:pPr>
            <w:r w:rsidRPr="00521EAC">
              <w:rPr>
                <w:sz w:val="24"/>
                <w:szCs w:val="24"/>
              </w:rPr>
              <w:t>Начальник Управления образования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</w:pPr>
            <w:r w:rsidRPr="006E253B"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  <w:jc w:val="center"/>
            </w:pPr>
            <w:r w:rsidRPr="006E253B">
              <w:t>Фоменко</w:t>
            </w:r>
          </w:p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  <w:jc w:val="center"/>
            </w:pPr>
            <w:r w:rsidRPr="006E253B">
              <w:t>Галина</w:t>
            </w:r>
          </w:p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  <w:jc w:val="center"/>
            </w:pPr>
            <w:r w:rsidRPr="006E253B">
              <w:t>Ивановна</w:t>
            </w:r>
          </w:p>
        </w:tc>
        <w:tc>
          <w:tcPr>
            <w:tcW w:w="10620" w:type="dxa"/>
          </w:tcPr>
          <w:p w:rsidR="00167AA0" w:rsidRPr="006E253B" w:rsidRDefault="00167AA0" w:rsidP="00792644">
            <w:pPr>
              <w:pStyle w:val="BodyTextIndent"/>
              <w:spacing w:line="240" w:lineRule="auto"/>
              <w:ind w:firstLine="0"/>
            </w:pPr>
            <w:r w:rsidRPr="006E253B">
              <w:t>1988 год, Ростовский государственный университет им. Суслова; преподаватель географии.</w:t>
            </w:r>
          </w:p>
          <w:p w:rsidR="00167AA0" w:rsidRPr="006E253B" w:rsidRDefault="00167AA0" w:rsidP="00792644">
            <w:pPr>
              <w:pStyle w:val="BodyTextIndent"/>
              <w:spacing w:line="240" w:lineRule="auto"/>
              <w:ind w:firstLine="0"/>
            </w:pPr>
            <w:r w:rsidRPr="006E253B">
              <w:t>2019 год, г. Ростов-на-Дону, ГБУ ДПО «Ростовский институт повышения квалификации и профессиональной переподготовки работников образования»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pStyle w:val="BodyTextIndent"/>
              <w:spacing w:line="240" w:lineRule="auto"/>
              <w:ind w:firstLine="0"/>
              <w:jc w:val="center"/>
            </w:pPr>
            <w:r w:rsidRPr="006E253B">
              <w:t>Заместитель начальника Управления образования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</w:pPr>
            <w:r w:rsidRPr="006E253B"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  <w:jc w:val="center"/>
            </w:pPr>
            <w:r w:rsidRPr="006E253B">
              <w:t>Скороходов</w:t>
            </w:r>
          </w:p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  <w:jc w:val="center"/>
            </w:pPr>
            <w:r w:rsidRPr="006E253B">
              <w:t>Анатолий</w:t>
            </w:r>
          </w:p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  <w:jc w:val="center"/>
            </w:pPr>
            <w:r w:rsidRPr="006E253B">
              <w:t>Анатольевич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</w:pPr>
            <w:r w:rsidRPr="006E253B">
              <w:t>В 2000 году Таганрогский государственный педагогический институт, учитель математики.</w:t>
            </w:r>
          </w:p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</w:pPr>
            <w:r w:rsidRPr="006E253B">
              <w:t>2020 год, г. Азов, ООО «Учитель-Инфо»</w:t>
            </w:r>
          </w:p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</w:pPr>
          </w:p>
          <w:p w:rsidR="00167AA0" w:rsidRPr="006E253B" w:rsidRDefault="00167AA0" w:rsidP="00795B01">
            <w:pPr>
              <w:pStyle w:val="BodyTextIndent"/>
              <w:spacing w:line="240" w:lineRule="auto"/>
              <w:ind w:firstLine="0"/>
            </w:pP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 ЗАГС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Рыбальченко</w:t>
            </w:r>
          </w:p>
          <w:p w:rsidR="00167AA0" w:rsidRPr="006E253B" w:rsidRDefault="00167AA0" w:rsidP="00795B01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Анна</w:t>
            </w:r>
          </w:p>
          <w:p w:rsidR="00167AA0" w:rsidRPr="006E253B" w:rsidRDefault="00167AA0" w:rsidP="00795B01">
            <w:pPr>
              <w:tabs>
                <w:tab w:val="left" w:pos="11520"/>
                <w:tab w:val="left" w:pos="11860"/>
                <w:tab w:val="left" w:pos="11920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2010 году «Северо-Кавказская Академия государственной службы» по специальности «Бухгалтерский учет, анализ и аудит», экономист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Директор Департамента имущественно-земельных отношений администрации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3711BA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CE5D8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Букина</w:t>
            </w:r>
          </w:p>
          <w:p w:rsidR="00167AA0" w:rsidRPr="006E253B" w:rsidRDefault="00167AA0" w:rsidP="00CE5D8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10620" w:type="dxa"/>
          </w:tcPr>
          <w:p w:rsidR="00167AA0" w:rsidRPr="006E253B" w:rsidRDefault="00167AA0" w:rsidP="00CE5D88">
            <w:pPr>
              <w:pStyle w:val="10"/>
              <w:ind w:left="0" w:right="-52"/>
              <w:jc w:val="both"/>
            </w:pPr>
            <w:r w:rsidRPr="006E253B">
              <w:t>2003г. ГОУ ВПО Ростовский государственный экономический университет РИНХ, по специальности «Экономика и управление на предприятии»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pStyle w:val="NormalIndent"/>
              <w:ind w:left="0" w:right="-108"/>
              <w:jc w:val="center"/>
            </w:pPr>
            <w:r w:rsidRPr="006E253B">
              <w:t>Заместитель директора Департамента имущественно-земельных отношений администрации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Тупогуз 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Оксана Георгиевна</w:t>
            </w:r>
          </w:p>
        </w:tc>
        <w:tc>
          <w:tcPr>
            <w:tcW w:w="10620" w:type="dxa"/>
          </w:tcPr>
          <w:p w:rsidR="00167AA0" w:rsidRPr="006E253B" w:rsidRDefault="00167AA0" w:rsidP="00CE5D88">
            <w:pPr>
              <w:pStyle w:val="NormalIndent"/>
              <w:ind w:left="0" w:right="-52"/>
              <w:jc w:val="both"/>
            </w:pPr>
            <w:r w:rsidRPr="006E253B">
              <w:t xml:space="preserve">В 1999 году «Ростовский государственный университет» по специальности «Менеджмент», менеджер. 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pStyle w:val="NormalIndent"/>
              <w:ind w:left="0" w:right="-108"/>
              <w:jc w:val="center"/>
              <w:rPr>
                <w:sz w:val="22"/>
                <w:szCs w:val="22"/>
              </w:rPr>
            </w:pPr>
            <w:r w:rsidRPr="006E253B">
              <w:t>Начальник отдела земельного контроля и рекламы Департамента имущественно-земельных отношений администрации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1572CE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Шевцова</w:t>
            </w:r>
          </w:p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0620" w:type="dxa"/>
          </w:tcPr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2008г.  ГОУ ВПО «Российский государственный социальный университет», по специальности «Менеджмент организации», менеджер</w:t>
            </w:r>
          </w:p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2011г. ФГОУ ВПО «Российская академия государственной службы» при президенте РФ, повышение квалификации по программе «земельные участки: оформление, распоряжение и использование (новое в законодательстве опыт и практика)»</w:t>
            </w:r>
          </w:p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2019г. ФГБОУ ВПО «Российская академия народного хозяйства и государственной службы при Президенте  РФ», повышение квалификации по дополнительной профессиональной программе «Основы цифровой трансформации и цифровой экономики: технологии и компетенции»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B07C3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имущественных отношений и правовой работы</w:t>
            </w:r>
          </w:p>
          <w:p w:rsidR="00167AA0" w:rsidRPr="006E253B" w:rsidRDefault="00167AA0" w:rsidP="00AD7A73">
            <w:pPr>
              <w:jc w:val="center"/>
              <w:rPr>
                <w:sz w:val="22"/>
                <w:szCs w:val="22"/>
              </w:rPr>
            </w:pPr>
            <w:r w:rsidRPr="006E253B">
              <w:rPr>
                <w:sz w:val="24"/>
                <w:szCs w:val="24"/>
              </w:rPr>
              <w:t>Департамента имущественно-земельных отношений администрации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3711BA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DB6736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Козырева Наталья Леонидовна</w:t>
            </w:r>
          </w:p>
        </w:tc>
        <w:tc>
          <w:tcPr>
            <w:tcW w:w="10620" w:type="dxa"/>
          </w:tcPr>
          <w:p w:rsidR="00167AA0" w:rsidRPr="006E253B" w:rsidRDefault="00167AA0" w:rsidP="00DB6736">
            <w:pPr>
              <w:pStyle w:val="10"/>
              <w:ind w:left="0"/>
              <w:jc w:val="both"/>
            </w:pPr>
            <w:r w:rsidRPr="006E253B">
              <w:t>2011г. ФГБОУ ВПО «Донской государственный технический университет» по специальности «Стандартизация и спецификация продукции (по отраслям)», техник</w:t>
            </w:r>
          </w:p>
          <w:p w:rsidR="00167AA0" w:rsidRPr="006E253B" w:rsidRDefault="00167AA0" w:rsidP="00DB6736">
            <w:pPr>
              <w:pStyle w:val="10"/>
              <w:ind w:left="0"/>
              <w:jc w:val="both"/>
            </w:pPr>
            <w:r w:rsidRPr="006E253B">
              <w:t>2015г. ФГБОУ ВПО «Донской государственный технический университет» по специальности «Менеджмент», Бакалавр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pStyle w:val="NormalIndent"/>
              <w:ind w:left="0" w:right="-108"/>
              <w:jc w:val="center"/>
              <w:rPr>
                <w:sz w:val="22"/>
                <w:szCs w:val="22"/>
              </w:rPr>
            </w:pPr>
            <w:r w:rsidRPr="006E253B">
              <w:t>Начальник отдела учета и отчетности - главный бухгалтер Департамента имущественно-земельных отношений администрации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5F29E8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</w:tcPr>
          <w:p w:rsidR="00167AA0" w:rsidRPr="006E253B" w:rsidRDefault="00167AA0" w:rsidP="00587FB9">
            <w:pPr>
              <w:snapToGrid w:val="0"/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Волчематьева Елена Александровна</w:t>
            </w:r>
          </w:p>
        </w:tc>
        <w:tc>
          <w:tcPr>
            <w:tcW w:w="10620" w:type="dxa"/>
          </w:tcPr>
          <w:p w:rsidR="00167AA0" w:rsidRPr="006E253B" w:rsidRDefault="00167AA0" w:rsidP="00587FB9">
            <w:pPr>
              <w:snapToGrid w:val="0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2012 г. НОУ ВПО Байкальский экономико-правовой институт, по специальности «Бухгалтеркий учет анализ и аудит</w:t>
            </w:r>
          </w:p>
          <w:p w:rsidR="00167AA0" w:rsidRPr="006E253B" w:rsidRDefault="00167AA0" w:rsidP="00587FB9">
            <w:pPr>
              <w:snapToGrid w:val="0"/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2019 г. ОУДПО «Дом знаний» по программе «Актуальные вопросы бухгалтерского учета в бюджетных организациях»</w:t>
            </w:r>
          </w:p>
          <w:p w:rsidR="00167AA0" w:rsidRPr="006E253B" w:rsidRDefault="00167AA0" w:rsidP="00587FB9">
            <w:pPr>
              <w:snapToGrid w:val="0"/>
              <w:jc w:val="both"/>
            </w:pPr>
            <w:r w:rsidRPr="006E253B">
              <w:rPr>
                <w:sz w:val="24"/>
                <w:szCs w:val="24"/>
              </w:rPr>
              <w:t>2020 г. Фонд инноваций и экономических технологий «Содействие -</w:t>
            </w:r>
            <w:r w:rsidRPr="006E253B">
              <w:rPr>
                <w:sz w:val="24"/>
                <w:szCs w:val="24"/>
                <w:lang w:val="en-US"/>
              </w:rPr>
              <w:t>XXI</w:t>
            </w:r>
            <w:r w:rsidRPr="006E253B">
              <w:rPr>
                <w:sz w:val="24"/>
                <w:szCs w:val="24"/>
              </w:rPr>
              <w:t xml:space="preserve"> век»  «Контрактная система закупок товаров, работ, услуг для госудаоственных и муниципальных нужд» в соответствии с  федеральным законом 44-ФЗ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1572CE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Кравченко Александра Александровна</w:t>
            </w:r>
          </w:p>
        </w:tc>
        <w:tc>
          <w:tcPr>
            <w:tcW w:w="10620" w:type="dxa"/>
          </w:tcPr>
          <w:p w:rsidR="00167AA0" w:rsidRPr="006E253B" w:rsidRDefault="00167AA0" w:rsidP="00587FB9">
            <w:pPr>
              <w:pStyle w:val="10"/>
              <w:ind w:left="0" w:right="-108"/>
              <w:jc w:val="both"/>
            </w:pPr>
            <w:r w:rsidRPr="006E253B">
              <w:t>В 2022 году ФГБОУ ВПО «Ростовский государственный экономический университет (РИНХ)» г. Ростов-на-Дону, бакалавр, экономика.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1572CE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</w:tcPr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Мерчанская</w:t>
            </w:r>
          </w:p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Елена  Михайловна</w:t>
            </w:r>
          </w:p>
        </w:tc>
        <w:tc>
          <w:tcPr>
            <w:tcW w:w="10620" w:type="dxa"/>
          </w:tcPr>
          <w:p w:rsidR="00167AA0" w:rsidRPr="006E253B" w:rsidRDefault="00167AA0" w:rsidP="00587FB9">
            <w:pPr>
              <w:pStyle w:val="10"/>
              <w:ind w:left="0" w:right="-108"/>
              <w:jc w:val="both"/>
            </w:pPr>
            <w:r w:rsidRPr="006E253B">
              <w:t>В 2008 году ФГОУ ВПО «Северо-Кавказская академия государственной службы», менеджер, государственное и муниципальное управление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2"/>
                <w:szCs w:val="22"/>
              </w:rPr>
            </w:pPr>
            <w:r w:rsidRPr="006E253B">
              <w:rPr>
                <w:sz w:val="24"/>
                <w:szCs w:val="24"/>
              </w:rPr>
              <w:t>Начальник отдела земельных отношений Департамента имущественно-земельных отношений администрации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1572CE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</w:tcPr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Шевцова</w:t>
            </w:r>
          </w:p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0620" w:type="dxa"/>
          </w:tcPr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2008г.  ГОУ ВПО «Российский государственный социальный университет», по специальности «Менеджмент организации», менеджер</w:t>
            </w:r>
          </w:p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2011г. ФГОУ ВПО «Российская академия государственной службы» при президенте РФ, повышение квалификации по программе «земельные участки: оформление, распоряжение и использование (новое в законодательстве опыт и практика)»</w:t>
            </w:r>
          </w:p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2019г. ФГБОУ ВПО «Российская академия народного хозяйства и государственной службы при Президенте  РФ», повышение квалификации по дополнительной профессиональной программе «Основы цифровой трансформации и цифровой экономики: технологии и компетенции»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1572CE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Авдеенко</w:t>
            </w:r>
          </w:p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Евгения Александровна</w:t>
            </w:r>
          </w:p>
        </w:tc>
        <w:tc>
          <w:tcPr>
            <w:tcW w:w="10620" w:type="dxa"/>
          </w:tcPr>
          <w:p w:rsidR="00167AA0" w:rsidRPr="006E253B" w:rsidRDefault="00167AA0" w:rsidP="00B03063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2019 году Федеральное государственное бюджетное образовательное учреждение высшего образования Ростовский государственный экономический университет «РИНХ» по специальности Юриспруденция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Заведующий сектором аренды Департамента имущественно-земельных отношений администрации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1572CE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Шушвалова</w:t>
            </w:r>
          </w:p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Инна</w:t>
            </w:r>
          </w:p>
          <w:p w:rsidR="00167AA0" w:rsidRPr="006E253B" w:rsidRDefault="00167AA0" w:rsidP="00587FB9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Евгеньевна</w:t>
            </w:r>
          </w:p>
        </w:tc>
        <w:tc>
          <w:tcPr>
            <w:tcW w:w="10620" w:type="dxa"/>
          </w:tcPr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1999 году Ростовский государственный университет, менеджмент;</w:t>
            </w:r>
          </w:p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2007 году РГЭУ РИНХ, Финансы и кредит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Заместитель начальника Управления ЖКХ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391358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391358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Паршин Роман Георгиевич</w:t>
            </w:r>
          </w:p>
        </w:tc>
        <w:tc>
          <w:tcPr>
            <w:tcW w:w="10620" w:type="dxa"/>
          </w:tcPr>
          <w:p w:rsidR="00167AA0" w:rsidRPr="006E253B" w:rsidRDefault="00167AA0" w:rsidP="00212A0C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2006 г. – г. Владикавказ ГОУ ВПО «Северо-Осетинский государственный университет имени Коста Левановича Хетагурова»,</w:t>
            </w:r>
          </w:p>
          <w:p w:rsidR="00167AA0" w:rsidRPr="006E253B" w:rsidRDefault="00167AA0" w:rsidP="00212A0C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товаровед-эксперт по специальности: «Товароведение и экспертиза товаров»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- главный бухгалтер Управления ЖКХ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Кравченко Анастасия Владимировна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2009г. «Московский государственный университет технологий и управления», экономист по специальности «Бухгалтерский учет, анализ и аудит».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году ООО «Приволжский центр дополнительного профессионального образования», «Бухгалтерский учет»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Заместитель начальника отдела – заместитель главного бухгалтера Управления ЖКХ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Друзякина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Татьяна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Васильевна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2004 году ГОУ «Московский государственный университет экономики, статистики и информатики (МЭСИ)» экономист по специальности «Финансы и кредит»</w:t>
            </w:r>
          </w:p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Повышение квалификации:</w:t>
            </w:r>
          </w:p>
          <w:p w:rsidR="00167AA0" w:rsidRPr="006E253B" w:rsidRDefault="00167AA0" w:rsidP="00D4526A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г. -  ООО «РИССИ»;</w:t>
            </w:r>
          </w:p>
          <w:p w:rsidR="00167AA0" w:rsidRPr="006E253B" w:rsidRDefault="00167AA0" w:rsidP="00D4526A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г. – ООО «Приволжский центр дополнительного образования»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ЖКХ и охраны окружающей среды Управления ЖКХ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Филиппенко</w:t>
            </w:r>
          </w:p>
          <w:p w:rsidR="00167AA0" w:rsidRPr="006E253B" w:rsidRDefault="00167AA0" w:rsidP="00795B01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2002 году «Ростовский государственный строительный университет», присуждена квалификация информатик по специальности «Информационные системы в строительстве»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культуры и искусства Департамента социального развития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60" w:type="dxa"/>
          </w:tcPr>
          <w:p w:rsidR="00167AA0" w:rsidRPr="007E4F88" w:rsidRDefault="00167AA0" w:rsidP="00F32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F88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587F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Касьяненко Оксана Евгеньевна</w:t>
            </w:r>
          </w:p>
        </w:tc>
        <w:tc>
          <w:tcPr>
            <w:tcW w:w="10620" w:type="dxa"/>
          </w:tcPr>
          <w:p w:rsidR="00167AA0" w:rsidRPr="006E253B" w:rsidRDefault="00167AA0" w:rsidP="00587F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В 2007 году «Евразийский открытый институт» (МЭСИ) Финансы и кредит. Банковское дело. Специальность Экономист.</w:t>
            </w:r>
          </w:p>
          <w:p w:rsidR="00167AA0" w:rsidRPr="006E253B" w:rsidRDefault="00167AA0" w:rsidP="00587FB9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2023 - профессиональная переподготовка</w:t>
            </w:r>
            <w:r w:rsidRPr="006E253B">
              <w:rPr>
                <w:b/>
                <w:bCs/>
                <w:sz w:val="24"/>
                <w:szCs w:val="24"/>
              </w:rPr>
              <w:t xml:space="preserve"> – </w:t>
            </w:r>
            <w:r w:rsidRPr="006E253B">
              <w:rPr>
                <w:sz w:val="24"/>
                <w:szCs w:val="24"/>
              </w:rPr>
              <w:t>ООО «Приволжский центр дополнительного профессионального образования»: Государственное и муниципальное управление»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Начальник отдела по физической культуре и спорту Департамента социального развития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7E4F88" w:rsidRDefault="00167AA0" w:rsidP="00431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88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167AA0" w:rsidRPr="006E253B" w:rsidRDefault="00167AA0" w:rsidP="00795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167AA0" w:rsidRPr="006E253B" w:rsidRDefault="00167AA0" w:rsidP="00795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2005 году ГОУ ВПО «Ростовский государственный педагогический университет» по специальности -«Физическая культура», педагог по физической культуре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</w:pPr>
            <w:r w:rsidRPr="006E253B">
              <w:rPr>
                <w:sz w:val="24"/>
                <w:szCs w:val="24"/>
              </w:rPr>
              <w:t>Начальник отдела по делам молодёжи Департамента социального развития г.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7E4F88" w:rsidRDefault="00167AA0" w:rsidP="00FD4D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F88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FD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Силогава</w:t>
            </w:r>
          </w:p>
          <w:p w:rsidR="00167AA0" w:rsidRPr="006E253B" w:rsidRDefault="00167AA0" w:rsidP="00FD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Мария Геннадьевна</w:t>
            </w:r>
          </w:p>
        </w:tc>
        <w:tc>
          <w:tcPr>
            <w:tcW w:w="10620" w:type="dxa"/>
          </w:tcPr>
          <w:p w:rsidR="00167AA0" w:rsidRPr="006E253B" w:rsidRDefault="00167AA0" w:rsidP="00C150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Высшее (2010 г. ГОУ ВПО «Донской государственный технический университет», специалист коммерции по специальности «Коммерция торговое дело»)</w:t>
            </w:r>
          </w:p>
          <w:p w:rsidR="00167AA0" w:rsidRPr="006E253B" w:rsidRDefault="00167AA0" w:rsidP="00C150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167AA0" w:rsidRPr="006E253B" w:rsidRDefault="00167AA0" w:rsidP="00C150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2020 г. АНО ВО «Университет Иннополис»;</w:t>
            </w:r>
          </w:p>
          <w:p w:rsidR="00167AA0" w:rsidRPr="006E253B" w:rsidRDefault="00167AA0" w:rsidP="00C150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3B">
              <w:rPr>
                <w:rFonts w:ascii="Times New Roman" w:hAnsi="Times New Roman" w:cs="Times New Roman"/>
                <w:sz w:val="24"/>
                <w:szCs w:val="24"/>
              </w:rPr>
              <w:t>2021г. Региональный научный центр Российской академии образования в ЮФУ; 2023 г. Центр переподготовки и повышения квалификации государственных и муниципальных служащих Бизнес-школы РГЭУ («РИНХ»)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3.Резерв на замещение вакантных должностей руководителей муниципальных предприятий и учреждений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744605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Директор МУП «Теплоэнерго»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14D2D">
            <w:pPr>
              <w:pStyle w:val="a0"/>
              <w:jc w:val="both"/>
              <w:rPr>
                <w:lang w:eastAsia="ru-RU"/>
              </w:rPr>
            </w:pPr>
            <w:r w:rsidRPr="006E253B">
              <w:rPr>
                <w:lang w:eastAsia="ru-RU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14D2D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Остапенко</w:t>
            </w:r>
          </w:p>
          <w:p w:rsidR="00167AA0" w:rsidRPr="006E253B" w:rsidRDefault="00167AA0" w:rsidP="00714D2D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 xml:space="preserve">Сергей </w:t>
            </w:r>
          </w:p>
          <w:p w:rsidR="00167AA0" w:rsidRPr="006E253B" w:rsidRDefault="00167AA0" w:rsidP="00714D2D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Иванович</w:t>
            </w:r>
          </w:p>
        </w:tc>
        <w:tc>
          <w:tcPr>
            <w:tcW w:w="10620" w:type="dxa"/>
          </w:tcPr>
          <w:p w:rsidR="00167AA0" w:rsidRPr="006E253B" w:rsidRDefault="00167AA0" w:rsidP="00714D2D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1994 году «Азовский политехнический техникум» по специальности «Устройства и наладка станков с программным управлением», техник – механик;</w:t>
            </w:r>
          </w:p>
          <w:p w:rsidR="00167AA0" w:rsidRPr="006E253B" w:rsidRDefault="00167AA0" w:rsidP="00714D2D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2014 году НОУ ВО «Московский технологический институт г. Москва, диплом бакалавра, по направлению подготовки «Менеджмент» квалификация бакалавр менеджмента;</w:t>
            </w:r>
          </w:p>
          <w:p w:rsidR="00167AA0" w:rsidRPr="006E253B" w:rsidRDefault="00167AA0" w:rsidP="00714D2D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2021 году – повышение квалификации в учебном центре ООО «ПромСтандарт» по программе «Промышленная безопасность»;</w:t>
            </w:r>
          </w:p>
          <w:p w:rsidR="00167AA0" w:rsidRPr="006E253B" w:rsidRDefault="00167AA0" w:rsidP="00714D2D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– профессиональная переподготовка в ООО «Академия Профессионального образования кадров» г. Тюмень по программе «Теплоэнергетика и теплотехника»;</w:t>
            </w:r>
          </w:p>
          <w:p w:rsidR="00167AA0" w:rsidRPr="006E253B" w:rsidRDefault="00167AA0" w:rsidP="00714D2D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2022 году – профессиональная переподготовка в Институте «Профикласс» г. Москва по программе «Пожарная безопасность»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63944">
            <w:pPr>
              <w:pStyle w:val="a0"/>
              <w:jc w:val="center"/>
            </w:pPr>
            <w:r w:rsidRPr="006E253B">
              <w:t>Директор МП «Азовводоканал»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Резерв:</w:t>
            </w:r>
            <w:r>
              <w:t xml:space="preserve"> </w:t>
            </w:r>
            <w:r w:rsidRPr="006E253B">
              <w:t>1.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center"/>
            </w:pPr>
            <w:r w:rsidRPr="006E253B">
              <w:t>Страхов</w:t>
            </w:r>
          </w:p>
          <w:p w:rsidR="00167AA0" w:rsidRPr="006E253B" w:rsidRDefault="00167AA0" w:rsidP="00795B01">
            <w:pPr>
              <w:pStyle w:val="a0"/>
              <w:jc w:val="center"/>
            </w:pPr>
            <w:r w:rsidRPr="006E253B">
              <w:t>Андрей</w:t>
            </w:r>
          </w:p>
          <w:p w:rsidR="00167AA0" w:rsidRPr="006E253B" w:rsidRDefault="00167AA0" w:rsidP="00795B01">
            <w:pPr>
              <w:pStyle w:val="a0"/>
              <w:jc w:val="center"/>
            </w:pPr>
            <w:r w:rsidRPr="006E253B">
              <w:t>Сергеевич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В 1997 году Ростовский инженерно-строительный университет по специальности «Промышленное и гражданское строительство», инженер;</w:t>
            </w:r>
          </w:p>
          <w:p w:rsidR="00167AA0" w:rsidRPr="006E253B" w:rsidRDefault="00167AA0" w:rsidP="00795B01">
            <w:pPr>
              <w:pStyle w:val="a0"/>
              <w:jc w:val="both"/>
            </w:pPr>
            <w:r w:rsidRPr="006E253B">
              <w:t>В 2013 году ФГБОУ ВПО «Петербургский государственный университет путей сообщения», повышение квалификации по программе «Проектирование и строительство систем водопровода и канализации»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Резерв:</w:t>
            </w:r>
            <w:r>
              <w:t xml:space="preserve"> </w:t>
            </w:r>
            <w:r w:rsidRPr="006E253B"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center"/>
            </w:pPr>
            <w:r w:rsidRPr="006E253B">
              <w:t>Новиков Анатолий Иосифович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В 2006 году ГОУ ВПО «Московский государственный университет экономики, статистики и информатики (МЭСИ)», «Финансы и кредит»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Резерв:</w:t>
            </w:r>
            <w:r>
              <w:t xml:space="preserve"> </w:t>
            </w:r>
            <w:r w:rsidRPr="006E253B">
              <w:t xml:space="preserve">3. 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center"/>
            </w:pPr>
            <w:r w:rsidRPr="006E253B">
              <w:t>Голубев Александр Юрьевич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В 2006 году ГОУ СПО «Азовский государственный гумманитарно - технический колледж», мастер производственного обучения - техник строитель,</w:t>
            </w:r>
          </w:p>
          <w:p w:rsidR="00167AA0" w:rsidRPr="006E253B" w:rsidRDefault="00167AA0" w:rsidP="00795B01">
            <w:pPr>
              <w:pStyle w:val="a0"/>
              <w:jc w:val="both"/>
            </w:pPr>
            <w:r w:rsidRPr="006E253B">
              <w:t>В 2010 году ГОУ ВПО «Московский государственный университет технологий и управления», экономист-менеджер по специальности «Экономика и управление на предприятии»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63944">
            <w:pPr>
              <w:pStyle w:val="a0"/>
              <w:jc w:val="center"/>
            </w:pPr>
            <w:r w:rsidRPr="006E253B">
              <w:t>Директор МАУ «Многофункциональный центр  предоставления государственных и муниципальных услуг»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9063F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</w:tcPr>
          <w:p w:rsidR="00167AA0" w:rsidRPr="006E253B" w:rsidRDefault="00167AA0" w:rsidP="009063F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Фомина</w:t>
            </w:r>
          </w:p>
          <w:p w:rsidR="00167AA0" w:rsidRPr="006E253B" w:rsidRDefault="00167AA0" w:rsidP="009063F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Ирина</w:t>
            </w:r>
          </w:p>
          <w:p w:rsidR="00167AA0" w:rsidRPr="006E253B" w:rsidRDefault="00167AA0" w:rsidP="009063FF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Сергеевна</w:t>
            </w:r>
          </w:p>
          <w:p w:rsidR="00167AA0" w:rsidRPr="006E253B" w:rsidRDefault="00167AA0" w:rsidP="00906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0" w:type="dxa"/>
          </w:tcPr>
          <w:p w:rsidR="00167AA0" w:rsidRPr="006E253B" w:rsidRDefault="00167AA0" w:rsidP="009063F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1998 году Таганрогский государственный  педагогический  институт по специальности «Педагогика и методика начального образования», учитель начальных классов:</w:t>
            </w:r>
          </w:p>
          <w:p w:rsidR="00167AA0" w:rsidRPr="006E253B" w:rsidRDefault="00167AA0" w:rsidP="009063F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2016 году ФГБОУ ВО «Российская академия народного хозяйства и государственной службы при Президенте Российской Федерации» профессиональная переподготовка по программе «Сити-менеджер (управление муниципальными образованиями)»;</w:t>
            </w:r>
          </w:p>
          <w:p w:rsidR="00167AA0" w:rsidRPr="006E253B" w:rsidRDefault="00167AA0" w:rsidP="009063FF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2019 году ФГБОУ ВО «Российская академия народного хозяйства и государственной службы при Президенте Российской Федерации» по программе «Противодействие коррупции в органах государственного и муниципального управления»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BA1150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167AA0" w:rsidRPr="006E253B" w:rsidRDefault="00167AA0" w:rsidP="00BA1150">
            <w:pPr>
              <w:jc w:val="center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Васильченко Станислав Сергеевич</w:t>
            </w:r>
          </w:p>
        </w:tc>
        <w:tc>
          <w:tcPr>
            <w:tcW w:w="10620" w:type="dxa"/>
          </w:tcPr>
          <w:p w:rsidR="00167AA0" w:rsidRPr="006E253B" w:rsidRDefault="00167AA0" w:rsidP="00BA1150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В 2015 год</w:t>
            </w:r>
            <w:r>
              <w:rPr>
                <w:sz w:val="24"/>
                <w:szCs w:val="24"/>
              </w:rPr>
              <w:t xml:space="preserve"> </w:t>
            </w:r>
            <w:r w:rsidRPr="006E253B">
              <w:rPr>
                <w:sz w:val="24"/>
                <w:szCs w:val="24"/>
              </w:rPr>
              <w:t>РГСУ (Российский государственный социальный университет)</w:t>
            </w:r>
          </w:p>
          <w:p w:rsidR="00167AA0" w:rsidRPr="006E253B" w:rsidRDefault="00167AA0" w:rsidP="00BA1150">
            <w:pPr>
              <w:jc w:val="both"/>
              <w:rPr>
                <w:rStyle w:val="s2"/>
                <w:color w:val="000000"/>
                <w:sz w:val="24"/>
                <w:szCs w:val="24"/>
                <w:shd w:val="clear" w:color="auto" w:fill="FFFFFF"/>
              </w:rPr>
            </w:pPr>
            <w:r w:rsidRPr="006E253B">
              <w:rPr>
                <w:color w:val="000000"/>
                <w:sz w:val="24"/>
                <w:szCs w:val="24"/>
                <w:shd w:val="clear" w:color="auto" w:fill="FFFFFF"/>
              </w:rPr>
              <w:t>В 2019 году -  РАНХиГС (</w:t>
            </w:r>
            <w:r w:rsidRPr="006E253B">
              <w:rPr>
                <w:rStyle w:val="s2"/>
                <w:color w:val="000000"/>
                <w:sz w:val="24"/>
                <w:szCs w:val="24"/>
                <w:shd w:val="clear" w:color="auto" w:fill="FFFFFF"/>
              </w:rPr>
              <w:t>Российская академия народного хозяйства и государственной службы при Президенте РФ)</w:t>
            </w:r>
          </w:p>
          <w:p w:rsidR="00167AA0" w:rsidRPr="006E253B" w:rsidRDefault="00167AA0" w:rsidP="00BA1150">
            <w:pPr>
              <w:jc w:val="both"/>
              <w:rPr>
                <w:sz w:val="24"/>
                <w:szCs w:val="24"/>
              </w:rPr>
            </w:pPr>
            <w:r w:rsidRPr="006E253B">
              <w:rPr>
                <w:color w:val="000000"/>
                <w:sz w:val="24"/>
                <w:szCs w:val="24"/>
                <w:shd w:val="clear" w:color="auto" w:fill="FFFFFF"/>
              </w:rPr>
              <w:t>В 2021 году -  РАНХиГС (</w:t>
            </w:r>
            <w:r w:rsidRPr="006E253B">
              <w:rPr>
                <w:rStyle w:val="s2"/>
                <w:color w:val="000000"/>
                <w:sz w:val="24"/>
                <w:szCs w:val="24"/>
                <w:shd w:val="clear" w:color="auto" w:fill="FFFFFF"/>
              </w:rPr>
              <w:t>Российская академия народного хозяйства и государственной службы при Президенте РФ)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63944">
            <w:pPr>
              <w:pStyle w:val="a0"/>
              <w:jc w:val="center"/>
            </w:pPr>
            <w:r w:rsidRPr="006E253B">
              <w:t>Директор МКУ «Центр обеспечения деятельности администрации» города Азова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center"/>
            </w:pPr>
            <w:r w:rsidRPr="006E253B">
              <w:t>Романова</w:t>
            </w:r>
          </w:p>
          <w:p w:rsidR="00167AA0" w:rsidRPr="006E253B" w:rsidRDefault="00167AA0" w:rsidP="00795B01">
            <w:pPr>
              <w:pStyle w:val="a0"/>
              <w:jc w:val="center"/>
            </w:pPr>
            <w:r w:rsidRPr="006E253B">
              <w:t>Елена Александровна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В 2016 году ФГБОУ ВО «ВГУЮ (РПА МИНЮСТА РОССИИ)»  юриспруденция; в 2018 году ФГБОУ ВО «ВГУЮ (РПА МИНЮСТА РОССИИ)» юриспруденция (магистр)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63944">
            <w:pPr>
              <w:pStyle w:val="a0"/>
              <w:jc w:val="center"/>
            </w:pPr>
            <w:r w:rsidRPr="006E253B">
              <w:t>Директор МП «Городской центр  технической инвентаризации, архитектуры и строительства»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center"/>
            </w:pPr>
            <w:r w:rsidRPr="006E253B">
              <w:t>Меняйло</w:t>
            </w:r>
          </w:p>
          <w:p w:rsidR="00167AA0" w:rsidRPr="006E253B" w:rsidRDefault="00167AA0" w:rsidP="00795B01">
            <w:pPr>
              <w:pStyle w:val="a0"/>
              <w:jc w:val="center"/>
            </w:pPr>
            <w:r w:rsidRPr="006E253B">
              <w:t>Наталья</w:t>
            </w:r>
          </w:p>
          <w:p w:rsidR="00167AA0" w:rsidRPr="006E253B" w:rsidRDefault="00167AA0" w:rsidP="00795B01">
            <w:pPr>
              <w:pStyle w:val="a0"/>
              <w:jc w:val="center"/>
            </w:pPr>
            <w:r w:rsidRPr="006E253B">
              <w:t>Александровна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В 2003 году  ГОУ ВПО «Ростовский государственный экономический университет «РИНХ», по специальности «Юриспруденция», юрист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63944">
            <w:pPr>
              <w:pStyle w:val="a0"/>
              <w:jc w:val="center"/>
            </w:pPr>
            <w:r w:rsidRPr="006E253B">
              <w:t>Директор МКУ «Управление ГОЧС города Азова»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D62C3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D62C3">
            <w:pPr>
              <w:pStyle w:val="a0"/>
              <w:jc w:val="center"/>
            </w:pPr>
            <w:r w:rsidRPr="006E253B">
              <w:t>Пуцаков</w:t>
            </w:r>
          </w:p>
          <w:p w:rsidR="00167AA0" w:rsidRPr="006E253B" w:rsidRDefault="00167AA0" w:rsidP="007D62C3">
            <w:pPr>
              <w:pStyle w:val="a0"/>
              <w:jc w:val="center"/>
            </w:pPr>
            <w:r w:rsidRPr="006E253B">
              <w:t>Игорь</w:t>
            </w:r>
          </w:p>
          <w:p w:rsidR="00167AA0" w:rsidRPr="006E253B" w:rsidRDefault="00167AA0" w:rsidP="007D62C3">
            <w:pPr>
              <w:pStyle w:val="a0"/>
              <w:jc w:val="center"/>
            </w:pPr>
            <w:r w:rsidRPr="006E253B">
              <w:t>Николаевич</w:t>
            </w:r>
          </w:p>
        </w:tc>
        <w:tc>
          <w:tcPr>
            <w:tcW w:w="10620" w:type="dxa"/>
          </w:tcPr>
          <w:p w:rsidR="00167AA0" w:rsidRPr="006E253B" w:rsidRDefault="00167AA0" w:rsidP="007D62C3">
            <w:pPr>
              <w:pStyle w:val="a0"/>
              <w:jc w:val="both"/>
            </w:pPr>
            <w:r w:rsidRPr="006E253B">
              <w:t>В 1995 году «Благовещенское ВТККУ», по специальности «инженер по эксплуатации бронетанковой и автомобильной технике»;</w:t>
            </w:r>
          </w:p>
          <w:p w:rsidR="00167AA0" w:rsidRPr="006E253B" w:rsidRDefault="00167AA0" w:rsidP="007D62C3">
            <w:pPr>
              <w:pStyle w:val="a0"/>
              <w:jc w:val="both"/>
            </w:pPr>
            <w:r w:rsidRPr="006E253B">
              <w:t>В 2010 году ФГОУ ВПО «Военная академия РВСН им. Петра Великого» МО РФ г. Санкт-Петербург профессиональная переподготовка по программе «Безопасность жизнедеятельности»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3"/>
          </w:tcPr>
          <w:p w:rsidR="00167AA0" w:rsidRPr="006E253B" w:rsidRDefault="00167AA0" w:rsidP="00963944">
            <w:pPr>
              <w:pStyle w:val="a0"/>
              <w:jc w:val="center"/>
            </w:pPr>
            <w:r w:rsidRPr="006E253B">
              <w:t>Директор МП «Ритуал»</w:t>
            </w:r>
          </w:p>
        </w:tc>
      </w:tr>
      <w:tr w:rsidR="00167AA0" w:rsidRPr="006E25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67AA0" w:rsidRPr="006E253B" w:rsidRDefault="00167AA0" w:rsidP="00795B01">
            <w:pPr>
              <w:jc w:val="both"/>
              <w:rPr>
                <w:sz w:val="24"/>
                <w:szCs w:val="24"/>
              </w:rPr>
            </w:pPr>
            <w:r w:rsidRPr="006E253B">
              <w:rPr>
                <w:sz w:val="24"/>
                <w:szCs w:val="24"/>
              </w:rPr>
              <w:t>Резерв:</w:t>
            </w:r>
          </w:p>
        </w:tc>
        <w:tc>
          <w:tcPr>
            <w:tcW w:w="2160" w:type="dxa"/>
          </w:tcPr>
          <w:p w:rsidR="00167AA0" w:rsidRPr="006E253B" w:rsidRDefault="00167AA0" w:rsidP="00795B01">
            <w:pPr>
              <w:pStyle w:val="a0"/>
              <w:jc w:val="center"/>
            </w:pPr>
            <w:r w:rsidRPr="006E253B">
              <w:t>Коробка Юрий Викторович</w:t>
            </w:r>
          </w:p>
        </w:tc>
        <w:tc>
          <w:tcPr>
            <w:tcW w:w="10620" w:type="dxa"/>
          </w:tcPr>
          <w:p w:rsidR="00167AA0" w:rsidRPr="006E253B" w:rsidRDefault="00167AA0" w:rsidP="00795B01">
            <w:pPr>
              <w:pStyle w:val="a0"/>
              <w:jc w:val="both"/>
            </w:pPr>
            <w:r w:rsidRPr="006E253B">
              <w:t>В 2009 году ФГОУ ВПО «Южный федеральный университет», по специальности «история»;</w:t>
            </w:r>
          </w:p>
          <w:p w:rsidR="00167AA0" w:rsidRPr="006E253B" w:rsidRDefault="00167AA0" w:rsidP="00795B01">
            <w:pPr>
              <w:pStyle w:val="a0"/>
              <w:jc w:val="both"/>
            </w:pPr>
            <w:r w:rsidRPr="006E253B">
              <w:t>В 2010 году НОУ ВПО «Московский институт предпринимательства и права» профессиональная переподготовка по программе «Практическая юриспруденция»</w:t>
            </w:r>
          </w:p>
        </w:tc>
      </w:tr>
    </w:tbl>
    <w:p w:rsidR="00167AA0" w:rsidRPr="006E253B" w:rsidRDefault="00167AA0" w:rsidP="006E253B"/>
    <w:p w:rsidR="00167AA0" w:rsidRDefault="00167AA0" w:rsidP="006E253B">
      <w:pPr>
        <w:ind w:firstLine="1620"/>
      </w:pPr>
    </w:p>
    <w:p w:rsidR="00167AA0" w:rsidRPr="003850A0" w:rsidRDefault="00167AA0" w:rsidP="006E253B">
      <w:pPr>
        <w:ind w:firstLine="1620"/>
      </w:pPr>
      <w:r w:rsidRPr="006E253B">
        <w:t xml:space="preserve">Управляющий делами администрации                                                                                                      </w:t>
      </w:r>
      <w:r>
        <w:t xml:space="preserve">   </w:t>
      </w:r>
      <w:r w:rsidRPr="006E253B">
        <w:t>И.Н. Дзюба</w:t>
      </w:r>
    </w:p>
    <w:sectPr w:rsidR="00167AA0" w:rsidRPr="003850A0" w:rsidSect="00AE5B10">
      <w:footerReference w:type="default" r:id="rId7"/>
      <w:pgSz w:w="16838" w:h="11906" w:orient="landscape" w:code="9"/>
      <w:pgMar w:top="719" w:right="567" w:bottom="54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A0" w:rsidRDefault="00167AA0">
      <w:r>
        <w:separator/>
      </w:r>
    </w:p>
  </w:endnote>
  <w:endnote w:type="continuationSeparator" w:id="0">
    <w:p w:rsidR="00167AA0" w:rsidRDefault="0016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A0" w:rsidRPr="00602D74" w:rsidRDefault="00167AA0" w:rsidP="00FD167A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 w:rsidRPr="00602D74">
      <w:rPr>
        <w:rStyle w:val="PageNumber"/>
        <w:sz w:val="24"/>
        <w:szCs w:val="24"/>
      </w:rPr>
      <w:fldChar w:fldCharType="begin"/>
    </w:r>
    <w:r w:rsidRPr="00602D74">
      <w:rPr>
        <w:rStyle w:val="PageNumber"/>
        <w:sz w:val="24"/>
        <w:szCs w:val="24"/>
      </w:rPr>
      <w:instrText xml:space="preserve">PAGE  </w:instrText>
    </w:r>
    <w:r w:rsidRPr="00602D7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602D74">
      <w:rPr>
        <w:rStyle w:val="PageNumber"/>
        <w:sz w:val="24"/>
        <w:szCs w:val="24"/>
      </w:rPr>
      <w:fldChar w:fldCharType="end"/>
    </w:r>
  </w:p>
  <w:p w:rsidR="00167AA0" w:rsidRDefault="00167AA0" w:rsidP="00FD16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A0" w:rsidRDefault="00167AA0">
      <w:r>
        <w:separator/>
      </w:r>
    </w:p>
  </w:footnote>
  <w:footnote w:type="continuationSeparator" w:id="0">
    <w:p w:rsidR="00167AA0" w:rsidRDefault="00167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13B23CD4"/>
    <w:multiLevelType w:val="hybridMultilevel"/>
    <w:tmpl w:val="C62E6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1905D2"/>
    <w:multiLevelType w:val="hybridMultilevel"/>
    <w:tmpl w:val="9BB63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1574B"/>
    <w:multiLevelType w:val="hybridMultilevel"/>
    <w:tmpl w:val="128A7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A6E16"/>
    <w:multiLevelType w:val="hybridMultilevel"/>
    <w:tmpl w:val="A62A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5F"/>
    <w:rsid w:val="00001FEC"/>
    <w:rsid w:val="00002574"/>
    <w:rsid w:val="000027F2"/>
    <w:rsid w:val="00002E76"/>
    <w:rsid w:val="000044F4"/>
    <w:rsid w:val="0000627A"/>
    <w:rsid w:val="00007BFF"/>
    <w:rsid w:val="00011819"/>
    <w:rsid w:val="00011975"/>
    <w:rsid w:val="000125FE"/>
    <w:rsid w:val="00013508"/>
    <w:rsid w:val="00013F27"/>
    <w:rsid w:val="00020724"/>
    <w:rsid w:val="00021A0F"/>
    <w:rsid w:val="00022278"/>
    <w:rsid w:val="0002345E"/>
    <w:rsid w:val="000237DB"/>
    <w:rsid w:val="000245F0"/>
    <w:rsid w:val="000262D7"/>
    <w:rsid w:val="000272BA"/>
    <w:rsid w:val="00033750"/>
    <w:rsid w:val="00035097"/>
    <w:rsid w:val="00036B0D"/>
    <w:rsid w:val="00037049"/>
    <w:rsid w:val="00040AE8"/>
    <w:rsid w:val="0004226B"/>
    <w:rsid w:val="00042EB1"/>
    <w:rsid w:val="00043789"/>
    <w:rsid w:val="00045D4C"/>
    <w:rsid w:val="0004657C"/>
    <w:rsid w:val="00046740"/>
    <w:rsid w:val="0004790A"/>
    <w:rsid w:val="000524DE"/>
    <w:rsid w:val="00056A0D"/>
    <w:rsid w:val="00056EE5"/>
    <w:rsid w:val="0006037B"/>
    <w:rsid w:val="0006148B"/>
    <w:rsid w:val="000615DC"/>
    <w:rsid w:val="0006569C"/>
    <w:rsid w:val="000672AD"/>
    <w:rsid w:val="000674E8"/>
    <w:rsid w:val="00074E43"/>
    <w:rsid w:val="00076624"/>
    <w:rsid w:val="00076D75"/>
    <w:rsid w:val="00084434"/>
    <w:rsid w:val="00085F47"/>
    <w:rsid w:val="0009165D"/>
    <w:rsid w:val="00091BF3"/>
    <w:rsid w:val="00096FAD"/>
    <w:rsid w:val="000A1CDE"/>
    <w:rsid w:val="000A1FB0"/>
    <w:rsid w:val="000A20C2"/>
    <w:rsid w:val="000A4A01"/>
    <w:rsid w:val="000A764B"/>
    <w:rsid w:val="000B5C14"/>
    <w:rsid w:val="000B5D49"/>
    <w:rsid w:val="000C0827"/>
    <w:rsid w:val="000C2A15"/>
    <w:rsid w:val="000C5D04"/>
    <w:rsid w:val="000D0777"/>
    <w:rsid w:val="000D1D57"/>
    <w:rsid w:val="000D2A91"/>
    <w:rsid w:val="000D2DEA"/>
    <w:rsid w:val="000E00CD"/>
    <w:rsid w:val="000E7031"/>
    <w:rsid w:val="000E7C90"/>
    <w:rsid w:val="000F3C15"/>
    <w:rsid w:val="001037FB"/>
    <w:rsid w:val="00103F2E"/>
    <w:rsid w:val="0010567D"/>
    <w:rsid w:val="0010669F"/>
    <w:rsid w:val="00106CEC"/>
    <w:rsid w:val="00107CA2"/>
    <w:rsid w:val="00114C34"/>
    <w:rsid w:val="00117358"/>
    <w:rsid w:val="00120AB5"/>
    <w:rsid w:val="00120DA7"/>
    <w:rsid w:val="001221E6"/>
    <w:rsid w:val="00123E1B"/>
    <w:rsid w:val="00124BC2"/>
    <w:rsid w:val="001325F5"/>
    <w:rsid w:val="00132992"/>
    <w:rsid w:val="00132BC8"/>
    <w:rsid w:val="00133217"/>
    <w:rsid w:val="00135ADF"/>
    <w:rsid w:val="00141E1C"/>
    <w:rsid w:val="00146D51"/>
    <w:rsid w:val="001476BE"/>
    <w:rsid w:val="00147D1C"/>
    <w:rsid w:val="00147E7E"/>
    <w:rsid w:val="0015065F"/>
    <w:rsid w:val="00150D15"/>
    <w:rsid w:val="00151811"/>
    <w:rsid w:val="00154744"/>
    <w:rsid w:val="00154E24"/>
    <w:rsid w:val="001561C8"/>
    <w:rsid w:val="00156ACF"/>
    <w:rsid w:val="001572CE"/>
    <w:rsid w:val="00160086"/>
    <w:rsid w:val="001609CD"/>
    <w:rsid w:val="001639DC"/>
    <w:rsid w:val="00165187"/>
    <w:rsid w:val="00167AA0"/>
    <w:rsid w:val="00167B95"/>
    <w:rsid w:val="00171A97"/>
    <w:rsid w:val="00175779"/>
    <w:rsid w:val="001762A2"/>
    <w:rsid w:val="00180BDA"/>
    <w:rsid w:val="00181BF3"/>
    <w:rsid w:val="00182C12"/>
    <w:rsid w:val="001865AE"/>
    <w:rsid w:val="001869A2"/>
    <w:rsid w:val="001870BE"/>
    <w:rsid w:val="001929AF"/>
    <w:rsid w:val="001A1EAE"/>
    <w:rsid w:val="001A38C1"/>
    <w:rsid w:val="001A3D35"/>
    <w:rsid w:val="001A4732"/>
    <w:rsid w:val="001A5D90"/>
    <w:rsid w:val="001A5F71"/>
    <w:rsid w:val="001A79D2"/>
    <w:rsid w:val="001A7EDE"/>
    <w:rsid w:val="001B5657"/>
    <w:rsid w:val="001B5985"/>
    <w:rsid w:val="001B5C69"/>
    <w:rsid w:val="001C3DC1"/>
    <w:rsid w:val="001C4F0C"/>
    <w:rsid w:val="001C6F15"/>
    <w:rsid w:val="001D25FB"/>
    <w:rsid w:val="001D2BFF"/>
    <w:rsid w:val="001D2F1D"/>
    <w:rsid w:val="001D3354"/>
    <w:rsid w:val="001D4712"/>
    <w:rsid w:val="001E0BFD"/>
    <w:rsid w:val="001E1253"/>
    <w:rsid w:val="001E4259"/>
    <w:rsid w:val="001F192C"/>
    <w:rsid w:val="001F1B0F"/>
    <w:rsid w:val="001F23D1"/>
    <w:rsid w:val="001F4817"/>
    <w:rsid w:val="001F5A3A"/>
    <w:rsid w:val="002005CE"/>
    <w:rsid w:val="00200A90"/>
    <w:rsid w:val="00200C98"/>
    <w:rsid w:val="0021074F"/>
    <w:rsid w:val="00212A0C"/>
    <w:rsid w:val="00213060"/>
    <w:rsid w:val="0021430C"/>
    <w:rsid w:val="00214EF1"/>
    <w:rsid w:val="00216CEF"/>
    <w:rsid w:val="00217577"/>
    <w:rsid w:val="002175F2"/>
    <w:rsid w:val="00217D33"/>
    <w:rsid w:val="0022172E"/>
    <w:rsid w:val="00221A0B"/>
    <w:rsid w:val="002230D2"/>
    <w:rsid w:val="002264A4"/>
    <w:rsid w:val="00226C3D"/>
    <w:rsid w:val="00226C43"/>
    <w:rsid w:val="00227E5A"/>
    <w:rsid w:val="00227FEC"/>
    <w:rsid w:val="002319E6"/>
    <w:rsid w:val="00231FCB"/>
    <w:rsid w:val="00237143"/>
    <w:rsid w:val="00237B45"/>
    <w:rsid w:val="00237C8F"/>
    <w:rsid w:val="0024135B"/>
    <w:rsid w:val="00241482"/>
    <w:rsid w:val="00242FBF"/>
    <w:rsid w:val="00243180"/>
    <w:rsid w:val="00253D88"/>
    <w:rsid w:val="00254602"/>
    <w:rsid w:val="002549C2"/>
    <w:rsid w:val="00255EC1"/>
    <w:rsid w:val="00257BAA"/>
    <w:rsid w:val="00257F0E"/>
    <w:rsid w:val="00260C4B"/>
    <w:rsid w:val="002612D8"/>
    <w:rsid w:val="002638D9"/>
    <w:rsid w:val="00263CD4"/>
    <w:rsid w:val="00263DDD"/>
    <w:rsid w:val="0026499A"/>
    <w:rsid w:val="002667E3"/>
    <w:rsid w:val="0026750D"/>
    <w:rsid w:val="00270C28"/>
    <w:rsid w:val="00273449"/>
    <w:rsid w:val="0027367A"/>
    <w:rsid w:val="00274D47"/>
    <w:rsid w:val="0027669E"/>
    <w:rsid w:val="00277FD3"/>
    <w:rsid w:val="00281496"/>
    <w:rsid w:val="00287416"/>
    <w:rsid w:val="00290AF0"/>
    <w:rsid w:val="0029460F"/>
    <w:rsid w:val="00294F30"/>
    <w:rsid w:val="002A4981"/>
    <w:rsid w:val="002B4089"/>
    <w:rsid w:val="002B6351"/>
    <w:rsid w:val="002B6BA4"/>
    <w:rsid w:val="002C0094"/>
    <w:rsid w:val="002C2237"/>
    <w:rsid w:val="002C36FA"/>
    <w:rsid w:val="002C5E9F"/>
    <w:rsid w:val="002D0F0D"/>
    <w:rsid w:val="002D115A"/>
    <w:rsid w:val="002D38C5"/>
    <w:rsid w:val="002D3F42"/>
    <w:rsid w:val="002D4047"/>
    <w:rsid w:val="002E0077"/>
    <w:rsid w:val="002E08CD"/>
    <w:rsid w:val="002E1447"/>
    <w:rsid w:val="002E333B"/>
    <w:rsid w:val="002E4362"/>
    <w:rsid w:val="002E44E0"/>
    <w:rsid w:val="002E6099"/>
    <w:rsid w:val="002E60B9"/>
    <w:rsid w:val="002F255C"/>
    <w:rsid w:val="002F35E6"/>
    <w:rsid w:val="002F6CE0"/>
    <w:rsid w:val="00300E37"/>
    <w:rsid w:val="00300F3F"/>
    <w:rsid w:val="00303DE6"/>
    <w:rsid w:val="0030410A"/>
    <w:rsid w:val="0031047D"/>
    <w:rsid w:val="00315B6F"/>
    <w:rsid w:val="00315C95"/>
    <w:rsid w:val="00320635"/>
    <w:rsid w:val="00322538"/>
    <w:rsid w:val="00325D55"/>
    <w:rsid w:val="003271B4"/>
    <w:rsid w:val="00331864"/>
    <w:rsid w:val="00331C51"/>
    <w:rsid w:val="00332237"/>
    <w:rsid w:val="00332382"/>
    <w:rsid w:val="00332C90"/>
    <w:rsid w:val="00335E19"/>
    <w:rsid w:val="00337971"/>
    <w:rsid w:val="003419DF"/>
    <w:rsid w:val="00342759"/>
    <w:rsid w:val="00343B51"/>
    <w:rsid w:val="00343EE4"/>
    <w:rsid w:val="00344241"/>
    <w:rsid w:val="003448F7"/>
    <w:rsid w:val="00344C12"/>
    <w:rsid w:val="00351998"/>
    <w:rsid w:val="00352340"/>
    <w:rsid w:val="00352CC3"/>
    <w:rsid w:val="00355611"/>
    <w:rsid w:val="00360B76"/>
    <w:rsid w:val="00360E6C"/>
    <w:rsid w:val="003643CD"/>
    <w:rsid w:val="00364455"/>
    <w:rsid w:val="00366F99"/>
    <w:rsid w:val="003711BA"/>
    <w:rsid w:val="00374D5E"/>
    <w:rsid w:val="00375302"/>
    <w:rsid w:val="003754FE"/>
    <w:rsid w:val="0037661C"/>
    <w:rsid w:val="00376E81"/>
    <w:rsid w:val="003850A0"/>
    <w:rsid w:val="00385754"/>
    <w:rsid w:val="003876A6"/>
    <w:rsid w:val="00391358"/>
    <w:rsid w:val="003916B9"/>
    <w:rsid w:val="00392B9D"/>
    <w:rsid w:val="00392F59"/>
    <w:rsid w:val="003938E2"/>
    <w:rsid w:val="003943EE"/>
    <w:rsid w:val="00394F47"/>
    <w:rsid w:val="00396638"/>
    <w:rsid w:val="00397196"/>
    <w:rsid w:val="003976F4"/>
    <w:rsid w:val="003A0385"/>
    <w:rsid w:val="003A049E"/>
    <w:rsid w:val="003A289C"/>
    <w:rsid w:val="003A29DA"/>
    <w:rsid w:val="003A4001"/>
    <w:rsid w:val="003A539B"/>
    <w:rsid w:val="003A66A3"/>
    <w:rsid w:val="003B324D"/>
    <w:rsid w:val="003B3A8D"/>
    <w:rsid w:val="003B5B43"/>
    <w:rsid w:val="003B5ED2"/>
    <w:rsid w:val="003C0181"/>
    <w:rsid w:val="003C382F"/>
    <w:rsid w:val="003C63BA"/>
    <w:rsid w:val="003D2AA8"/>
    <w:rsid w:val="003D3369"/>
    <w:rsid w:val="003D63FB"/>
    <w:rsid w:val="003D7039"/>
    <w:rsid w:val="003E3BF3"/>
    <w:rsid w:val="003E42C0"/>
    <w:rsid w:val="003E637C"/>
    <w:rsid w:val="003F29D1"/>
    <w:rsid w:val="003F3630"/>
    <w:rsid w:val="003F4917"/>
    <w:rsid w:val="003F7139"/>
    <w:rsid w:val="004039D6"/>
    <w:rsid w:val="00404568"/>
    <w:rsid w:val="00405F96"/>
    <w:rsid w:val="004110C3"/>
    <w:rsid w:val="00411109"/>
    <w:rsid w:val="00413B6D"/>
    <w:rsid w:val="00413DC5"/>
    <w:rsid w:val="0041765C"/>
    <w:rsid w:val="00417C58"/>
    <w:rsid w:val="00421701"/>
    <w:rsid w:val="00424404"/>
    <w:rsid w:val="00426FBD"/>
    <w:rsid w:val="004306E7"/>
    <w:rsid w:val="00430B99"/>
    <w:rsid w:val="00430E90"/>
    <w:rsid w:val="00431C87"/>
    <w:rsid w:val="00433EDB"/>
    <w:rsid w:val="004340C1"/>
    <w:rsid w:val="004376B9"/>
    <w:rsid w:val="0044066E"/>
    <w:rsid w:val="0044101C"/>
    <w:rsid w:val="00441262"/>
    <w:rsid w:val="00442625"/>
    <w:rsid w:val="00446291"/>
    <w:rsid w:val="00450975"/>
    <w:rsid w:val="00454BA1"/>
    <w:rsid w:val="004553A7"/>
    <w:rsid w:val="0045614D"/>
    <w:rsid w:val="00465346"/>
    <w:rsid w:val="0046780B"/>
    <w:rsid w:val="00472690"/>
    <w:rsid w:val="004732CE"/>
    <w:rsid w:val="00475E54"/>
    <w:rsid w:val="004808DD"/>
    <w:rsid w:val="00482E3C"/>
    <w:rsid w:val="0048390D"/>
    <w:rsid w:val="00483BBE"/>
    <w:rsid w:val="0048453F"/>
    <w:rsid w:val="00485154"/>
    <w:rsid w:val="004860C6"/>
    <w:rsid w:val="0048783D"/>
    <w:rsid w:val="00491B0B"/>
    <w:rsid w:val="00491DA9"/>
    <w:rsid w:val="00493F89"/>
    <w:rsid w:val="00495BF2"/>
    <w:rsid w:val="00497B59"/>
    <w:rsid w:val="004A0A59"/>
    <w:rsid w:val="004A0FAE"/>
    <w:rsid w:val="004A1ED3"/>
    <w:rsid w:val="004A436F"/>
    <w:rsid w:val="004A4A09"/>
    <w:rsid w:val="004A4E06"/>
    <w:rsid w:val="004A5A55"/>
    <w:rsid w:val="004A70EB"/>
    <w:rsid w:val="004B0620"/>
    <w:rsid w:val="004B07E2"/>
    <w:rsid w:val="004B095C"/>
    <w:rsid w:val="004B097B"/>
    <w:rsid w:val="004B5213"/>
    <w:rsid w:val="004B67D5"/>
    <w:rsid w:val="004C47FC"/>
    <w:rsid w:val="004C61CF"/>
    <w:rsid w:val="004C73E0"/>
    <w:rsid w:val="004D0142"/>
    <w:rsid w:val="004D6C43"/>
    <w:rsid w:val="004D756B"/>
    <w:rsid w:val="004E0C04"/>
    <w:rsid w:val="004E1B04"/>
    <w:rsid w:val="004E291B"/>
    <w:rsid w:val="004E32A3"/>
    <w:rsid w:val="004E4426"/>
    <w:rsid w:val="004E448A"/>
    <w:rsid w:val="004E5165"/>
    <w:rsid w:val="004E6F04"/>
    <w:rsid w:val="004F0260"/>
    <w:rsid w:val="004F3B81"/>
    <w:rsid w:val="004F41A1"/>
    <w:rsid w:val="004F55CD"/>
    <w:rsid w:val="004F6C55"/>
    <w:rsid w:val="0050043B"/>
    <w:rsid w:val="00500473"/>
    <w:rsid w:val="00501225"/>
    <w:rsid w:val="0050411B"/>
    <w:rsid w:val="00504DEF"/>
    <w:rsid w:val="00505F2B"/>
    <w:rsid w:val="00507DF9"/>
    <w:rsid w:val="00510A04"/>
    <w:rsid w:val="00511331"/>
    <w:rsid w:val="00513749"/>
    <w:rsid w:val="0051545B"/>
    <w:rsid w:val="00516003"/>
    <w:rsid w:val="00516087"/>
    <w:rsid w:val="005165F2"/>
    <w:rsid w:val="005172F6"/>
    <w:rsid w:val="00520C62"/>
    <w:rsid w:val="00521EAC"/>
    <w:rsid w:val="00521FBD"/>
    <w:rsid w:val="005230E7"/>
    <w:rsid w:val="005265D0"/>
    <w:rsid w:val="005300FB"/>
    <w:rsid w:val="005301F5"/>
    <w:rsid w:val="00532045"/>
    <w:rsid w:val="00537A5F"/>
    <w:rsid w:val="00542201"/>
    <w:rsid w:val="00546165"/>
    <w:rsid w:val="00551C95"/>
    <w:rsid w:val="00553CAA"/>
    <w:rsid w:val="005559EB"/>
    <w:rsid w:val="00562AA9"/>
    <w:rsid w:val="00563C7F"/>
    <w:rsid w:val="0056788B"/>
    <w:rsid w:val="00570E5E"/>
    <w:rsid w:val="00571669"/>
    <w:rsid w:val="00571671"/>
    <w:rsid w:val="005723E8"/>
    <w:rsid w:val="00572418"/>
    <w:rsid w:val="00573FD7"/>
    <w:rsid w:val="005759AC"/>
    <w:rsid w:val="00577070"/>
    <w:rsid w:val="005839FB"/>
    <w:rsid w:val="00587FB9"/>
    <w:rsid w:val="00593C8F"/>
    <w:rsid w:val="0059784C"/>
    <w:rsid w:val="005A0978"/>
    <w:rsid w:val="005B11B3"/>
    <w:rsid w:val="005B245D"/>
    <w:rsid w:val="005B3951"/>
    <w:rsid w:val="005B3995"/>
    <w:rsid w:val="005B3FF0"/>
    <w:rsid w:val="005B478C"/>
    <w:rsid w:val="005B5243"/>
    <w:rsid w:val="005B76E4"/>
    <w:rsid w:val="005B7BAD"/>
    <w:rsid w:val="005C08CC"/>
    <w:rsid w:val="005C0C08"/>
    <w:rsid w:val="005C1322"/>
    <w:rsid w:val="005C5AA4"/>
    <w:rsid w:val="005C628A"/>
    <w:rsid w:val="005D17B1"/>
    <w:rsid w:val="005D3826"/>
    <w:rsid w:val="005D4AC5"/>
    <w:rsid w:val="005D5C5E"/>
    <w:rsid w:val="005E1668"/>
    <w:rsid w:val="005E25AB"/>
    <w:rsid w:val="005E463D"/>
    <w:rsid w:val="005E4A0C"/>
    <w:rsid w:val="005E5E12"/>
    <w:rsid w:val="005E6542"/>
    <w:rsid w:val="005F2252"/>
    <w:rsid w:val="005F29E8"/>
    <w:rsid w:val="005F34BD"/>
    <w:rsid w:val="005F53BA"/>
    <w:rsid w:val="005F5B0E"/>
    <w:rsid w:val="005F602E"/>
    <w:rsid w:val="005F72C9"/>
    <w:rsid w:val="005F7A34"/>
    <w:rsid w:val="005F7DFB"/>
    <w:rsid w:val="00600994"/>
    <w:rsid w:val="00602061"/>
    <w:rsid w:val="006024C7"/>
    <w:rsid w:val="00602694"/>
    <w:rsid w:val="00602C65"/>
    <w:rsid w:val="00602D74"/>
    <w:rsid w:val="0060609D"/>
    <w:rsid w:val="00606466"/>
    <w:rsid w:val="00607277"/>
    <w:rsid w:val="00607866"/>
    <w:rsid w:val="00610CC7"/>
    <w:rsid w:val="00620814"/>
    <w:rsid w:val="0062305B"/>
    <w:rsid w:val="00624A97"/>
    <w:rsid w:val="0062686D"/>
    <w:rsid w:val="00627682"/>
    <w:rsid w:val="006333AB"/>
    <w:rsid w:val="00633AED"/>
    <w:rsid w:val="00634A15"/>
    <w:rsid w:val="0063625D"/>
    <w:rsid w:val="006367EB"/>
    <w:rsid w:val="006377D4"/>
    <w:rsid w:val="00641E2C"/>
    <w:rsid w:val="00641E92"/>
    <w:rsid w:val="00642069"/>
    <w:rsid w:val="00643605"/>
    <w:rsid w:val="00643988"/>
    <w:rsid w:val="00645C11"/>
    <w:rsid w:val="00646B87"/>
    <w:rsid w:val="00653773"/>
    <w:rsid w:val="006575FB"/>
    <w:rsid w:val="00657F4E"/>
    <w:rsid w:val="006608AB"/>
    <w:rsid w:val="00662528"/>
    <w:rsid w:val="00662A0A"/>
    <w:rsid w:val="00662D92"/>
    <w:rsid w:val="0066762F"/>
    <w:rsid w:val="00674489"/>
    <w:rsid w:val="00677A9A"/>
    <w:rsid w:val="00692D05"/>
    <w:rsid w:val="006947F2"/>
    <w:rsid w:val="00695267"/>
    <w:rsid w:val="00696732"/>
    <w:rsid w:val="006A0556"/>
    <w:rsid w:val="006A1D26"/>
    <w:rsid w:val="006A521A"/>
    <w:rsid w:val="006B030A"/>
    <w:rsid w:val="006B0836"/>
    <w:rsid w:val="006B1709"/>
    <w:rsid w:val="006B33F3"/>
    <w:rsid w:val="006B3813"/>
    <w:rsid w:val="006B425A"/>
    <w:rsid w:val="006B7B4E"/>
    <w:rsid w:val="006D08D5"/>
    <w:rsid w:val="006D1967"/>
    <w:rsid w:val="006D39D6"/>
    <w:rsid w:val="006D44E6"/>
    <w:rsid w:val="006D5150"/>
    <w:rsid w:val="006E18A3"/>
    <w:rsid w:val="006E253B"/>
    <w:rsid w:val="006E314E"/>
    <w:rsid w:val="006E7D3D"/>
    <w:rsid w:val="006F601B"/>
    <w:rsid w:val="0070009F"/>
    <w:rsid w:val="00700FBE"/>
    <w:rsid w:val="007047EC"/>
    <w:rsid w:val="007056ED"/>
    <w:rsid w:val="007062C1"/>
    <w:rsid w:val="0070706C"/>
    <w:rsid w:val="007075B9"/>
    <w:rsid w:val="00714D2D"/>
    <w:rsid w:val="00717956"/>
    <w:rsid w:val="00723201"/>
    <w:rsid w:val="00723FE5"/>
    <w:rsid w:val="00725797"/>
    <w:rsid w:val="007257D0"/>
    <w:rsid w:val="00726C00"/>
    <w:rsid w:val="00726C77"/>
    <w:rsid w:val="00726D84"/>
    <w:rsid w:val="0073252C"/>
    <w:rsid w:val="00732E0A"/>
    <w:rsid w:val="007333DF"/>
    <w:rsid w:val="00733B19"/>
    <w:rsid w:val="007342DB"/>
    <w:rsid w:val="00736A5D"/>
    <w:rsid w:val="00736B9F"/>
    <w:rsid w:val="0074090D"/>
    <w:rsid w:val="007409E1"/>
    <w:rsid w:val="007411D0"/>
    <w:rsid w:val="00744582"/>
    <w:rsid w:val="00744605"/>
    <w:rsid w:val="007453E4"/>
    <w:rsid w:val="00746301"/>
    <w:rsid w:val="00750B7E"/>
    <w:rsid w:val="0075163D"/>
    <w:rsid w:val="007536ED"/>
    <w:rsid w:val="00756BA9"/>
    <w:rsid w:val="0075791D"/>
    <w:rsid w:val="007601F1"/>
    <w:rsid w:val="00760CF9"/>
    <w:rsid w:val="00762DA6"/>
    <w:rsid w:val="0076426D"/>
    <w:rsid w:val="007643B6"/>
    <w:rsid w:val="00775E33"/>
    <w:rsid w:val="00776176"/>
    <w:rsid w:val="00777F39"/>
    <w:rsid w:val="00780708"/>
    <w:rsid w:val="00780F71"/>
    <w:rsid w:val="00781332"/>
    <w:rsid w:val="00782233"/>
    <w:rsid w:val="00785ABB"/>
    <w:rsid w:val="00785E24"/>
    <w:rsid w:val="00787DC6"/>
    <w:rsid w:val="00791649"/>
    <w:rsid w:val="00792644"/>
    <w:rsid w:val="00793557"/>
    <w:rsid w:val="0079474E"/>
    <w:rsid w:val="00795278"/>
    <w:rsid w:val="00795B01"/>
    <w:rsid w:val="007960A2"/>
    <w:rsid w:val="00796F3A"/>
    <w:rsid w:val="007979FC"/>
    <w:rsid w:val="007A36B7"/>
    <w:rsid w:val="007A3BEE"/>
    <w:rsid w:val="007B14E6"/>
    <w:rsid w:val="007B29CB"/>
    <w:rsid w:val="007B44E5"/>
    <w:rsid w:val="007B5447"/>
    <w:rsid w:val="007B5EB4"/>
    <w:rsid w:val="007B7E86"/>
    <w:rsid w:val="007C0492"/>
    <w:rsid w:val="007C13C0"/>
    <w:rsid w:val="007C22C2"/>
    <w:rsid w:val="007C4BE2"/>
    <w:rsid w:val="007C582F"/>
    <w:rsid w:val="007C58C5"/>
    <w:rsid w:val="007C684B"/>
    <w:rsid w:val="007D2BBD"/>
    <w:rsid w:val="007D3511"/>
    <w:rsid w:val="007D4F4F"/>
    <w:rsid w:val="007D62C3"/>
    <w:rsid w:val="007D78EF"/>
    <w:rsid w:val="007D7D4E"/>
    <w:rsid w:val="007E0388"/>
    <w:rsid w:val="007E0AF9"/>
    <w:rsid w:val="007E1B80"/>
    <w:rsid w:val="007E23FB"/>
    <w:rsid w:val="007E2D5D"/>
    <w:rsid w:val="007E3387"/>
    <w:rsid w:val="007E36AA"/>
    <w:rsid w:val="007E3869"/>
    <w:rsid w:val="007E389D"/>
    <w:rsid w:val="007E3B2B"/>
    <w:rsid w:val="007E49B4"/>
    <w:rsid w:val="007E4F88"/>
    <w:rsid w:val="007F2D08"/>
    <w:rsid w:val="007F4F76"/>
    <w:rsid w:val="007F52C5"/>
    <w:rsid w:val="007F7314"/>
    <w:rsid w:val="007F7E30"/>
    <w:rsid w:val="00800339"/>
    <w:rsid w:val="00800B9A"/>
    <w:rsid w:val="00802049"/>
    <w:rsid w:val="00802178"/>
    <w:rsid w:val="00804BDA"/>
    <w:rsid w:val="00804CF5"/>
    <w:rsid w:val="00812752"/>
    <w:rsid w:val="00813A89"/>
    <w:rsid w:val="00814C0F"/>
    <w:rsid w:val="00815D30"/>
    <w:rsid w:val="00821297"/>
    <w:rsid w:val="00822FCD"/>
    <w:rsid w:val="00824888"/>
    <w:rsid w:val="00824B10"/>
    <w:rsid w:val="00826583"/>
    <w:rsid w:val="008274B5"/>
    <w:rsid w:val="00831250"/>
    <w:rsid w:val="00836C15"/>
    <w:rsid w:val="00840252"/>
    <w:rsid w:val="00840E2D"/>
    <w:rsid w:val="008418FC"/>
    <w:rsid w:val="0084203B"/>
    <w:rsid w:val="008431E3"/>
    <w:rsid w:val="008439A1"/>
    <w:rsid w:val="00843D3B"/>
    <w:rsid w:val="008459DE"/>
    <w:rsid w:val="00845BAE"/>
    <w:rsid w:val="00846D29"/>
    <w:rsid w:val="00853EA9"/>
    <w:rsid w:val="00854317"/>
    <w:rsid w:val="008603FB"/>
    <w:rsid w:val="00861C48"/>
    <w:rsid w:val="008627CD"/>
    <w:rsid w:val="0086288D"/>
    <w:rsid w:val="0086474D"/>
    <w:rsid w:val="00867A1A"/>
    <w:rsid w:val="00870158"/>
    <w:rsid w:val="008701EB"/>
    <w:rsid w:val="008711E2"/>
    <w:rsid w:val="00874FB6"/>
    <w:rsid w:val="00884C36"/>
    <w:rsid w:val="008858D4"/>
    <w:rsid w:val="0088678B"/>
    <w:rsid w:val="00887EA7"/>
    <w:rsid w:val="00891784"/>
    <w:rsid w:val="00891CF0"/>
    <w:rsid w:val="00892152"/>
    <w:rsid w:val="008949EF"/>
    <w:rsid w:val="00895ACA"/>
    <w:rsid w:val="008A0E69"/>
    <w:rsid w:val="008A38E9"/>
    <w:rsid w:val="008A52FE"/>
    <w:rsid w:val="008B1498"/>
    <w:rsid w:val="008B2450"/>
    <w:rsid w:val="008B48CA"/>
    <w:rsid w:val="008B6B3F"/>
    <w:rsid w:val="008C055D"/>
    <w:rsid w:val="008C1744"/>
    <w:rsid w:val="008C2A68"/>
    <w:rsid w:val="008C3CC7"/>
    <w:rsid w:val="008C5C9D"/>
    <w:rsid w:val="008C5E76"/>
    <w:rsid w:val="008D1419"/>
    <w:rsid w:val="008D1FB7"/>
    <w:rsid w:val="008D3079"/>
    <w:rsid w:val="008D78DA"/>
    <w:rsid w:val="008E2325"/>
    <w:rsid w:val="008E2476"/>
    <w:rsid w:val="008E4442"/>
    <w:rsid w:val="008E7250"/>
    <w:rsid w:val="008F1885"/>
    <w:rsid w:val="0090012E"/>
    <w:rsid w:val="00903929"/>
    <w:rsid w:val="009060AA"/>
    <w:rsid w:val="009063FF"/>
    <w:rsid w:val="0091639C"/>
    <w:rsid w:val="009229FD"/>
    <w:rsid w:val="009241CE"/>
    <w:rsid w:val="00930C54"/>
    <w:rsid w:val="0093650D"/>
    <w:rsid w:val="00940F42"/>
    <w:rsid w:val="00942F7F"/>
    <w:rsid w:val="00943550"/>
    <w:rsid w:val="0094409A"/>
    <w:rsid w:val="00945153"/>
    <w:rsid w:val="00947F54"/>
    <w:rsid w:val="00950D32"/>
    <w:rsid w:val="009513BF"/>
    <w:rsid w:val="00951C78"/>
    <w:rsid w:val="0095391D"/>
    <w:rsid w:val="00953A47"/>
    <w:rsid w:val="00960991"/>
    <w:rsid w:val="00962646"/>
    <w:rsid w:val="00963388"/>
    <w:rsid w:val="00963944"/>
    <w:rsid w:val="00963A2F"/>
    <w:rsid w:val="009640A9"/>
    <w:rsid w:val="00970107"/>
    <w:rsid w:val="009713B4"/>
    <w:rsid w:val="00973DE8"/>
    <w:rsid w:val="00975BFB"/>
    <w:rsid w:val="00980789"/>
    <w:rsid w:val="00980C6B"/>
    <w:rsid w:val="00981D4B"/>
    <w:rsid w:val="00983475"/>
    <w:rsid w:val="00984491"/>
    <w:rsid w:val="00984561"/>
    <w:rsid w:val="00985A8C"/>
    <w:rsid w:val="00985FD2"/>
    <w:rsid w:val="00987EC3"/>
    <w:rsid w:val="009952B1"/>
    <w:rsid w:val="00997D28"/>
    <w:rsid w:val="009A21A1"/>
    <w:rsid w:val="009A2820"/>
    <w:rsid w:val="009A2E6B"/>
    <w:rsid w:val="009A4634"/>
    <w:rsid w:val="009A4CFC"/>
    <w:rsid w:val="009A6152"/>
    <w:rsid w:val="009A663D"/>
    <w:rsid w:val="009A6C13"/>
    <w:rsid w:val="009B0970"/>
    <w:rsid w:val="009B16F9"/>
    <w:rsid w:val="009B21C8"/>
    <w:rsid w:val="009B306E"/>
    <w:rsid w:val="009B3B69"/>
    <w:rsid w:val="009B4676"/>
    <w:rsid w:val="009B485B"/>
    <w:rsid w:val="009B4C2F"/>
    <w:rsid w:val="009C2980"/>
    <w:rsid w:val="009C7653"/>
    <w:rsid w:val="009D16FB"/>
    <w:rsid w:val="009D2FEB"/>
    <w:rsid w:val="009D377E"/>
    <w:rsid w:val="009D4C5C"/>
    <w:rsid w:val="009D5ADA"/>
    <w:rsid w:val="009D6AF9"/>
    <w:rsid w:val="009D6DE1"/>
    <w:rsid w:val="009D6EB0"/>
    <w:rsid w:val="009E5057"/>
    <w:rsid w:val="009F0C12"/>
    <w:rsid w:val="009F2A0E"/>
    <w:rsid w:val="009F3AD5"/>
    <w:rsid w:val="009F5F00"/>
    <w:rsid w:val="009F6869"/>
    <w:rsid w:val="00A002C8"/>
    <w:rsid w:val="00A01BB2"/>
    <w:rsid w:val="00A034A1"/>
    <w:rsid w:val="00A05A12"/>
    <w:rsid w:val="00A0602A"/>
    <w:rsid w:val="00A06146"/>
    <w:rsid w:val="00A12DFA"/>
    <w:rsid w:val="00A17BDA"/>
    <w:rsid w:val="00A20812"/>
    <w:rsid w:val="00A22A14"/>
    <w:rsid w:val="00A22A85"/>
    <w:rsid w:val="00A233F4"/>
    <w:rsid w:val="00A23AD9"/>
    <w:rsid w:val="00A26264"/>
    <w:rsid w:val="00A26BFE"/>
    <w:rsid w:val="00A27073"/>
    <w:rsid w:val="00A30B76"/>
    <w:rsid w:val="00A30E3A"/>
    <w:rsid w:val="00A31431"/>
    <w:rsid w:val="00A31AF8"/>
    <w:rsid w:val="00A35A6B"/>
    <w:rsid w:val="00A363FC"/>
    <w:rsid w:val="00A378F0"/>
    <w:rsid w:val="00A417E1"/>
    <w:rsid w:val="00A5192B"/>
    <w:rsid w:val="00A5276A"/>
    <w:rsid w:val="00A53187"/>
    <w:rsid w:val="00A53AE4"/>
    <w:rsid w:val="00A55A28"/>
    <w:rsid w:val="00A56739"/>
    <w:rsid w:val="00A56D1F"/>
    <w:rsid w:val="00A6184C"/>
    <w:rsid w:val="00A61E81"/>
    <w:rsid w:val="00A6428D"/>
    <w:rsid w:val="00A66A2D"/>
    <w:rsid w:val="00A67D05"/>
    <w:rsid w:val="00A71108"/>
    <w:rsid w:val="00A724A7"/>
    <w:rsid w:val="00A7794C"/>
    <w:rsid w:val="00A828F5"/>
    <w:rsid w:val="00A82C1B"/>
    <w:rsid w:val="00A8308D"/>
    <w:rsid w:val="00A84D8C"/>
    <w:rsid w:val="00A84FFA"/>
    <w:rsid w:val="00A8652A"/>
    <w:rsid w:val="00A8733B"/>
    <w:rsid w:val="00A904D7"/>
    <w:rsid w:val="00A91768"/>
    <w:rsid w:val="00A9313E"/>
    <w:rsid w:val="00A952E7"/>
    <w:rsid w:val="00A961E6"/>
    <w:rsid w:val="00A97E90"/>
    <w:rsid w:val="00AA0CAD"/>
    <w:rsid w:val="00AA469A"/>
    <w:rsid w:val="00AA7E1A"/>
    <w:rsid w:val="00AB227A"/>
    <w:rsid w:val="00AB30C6"/>
    <w:rsid w:val="00AB58BB"/>
    <w:rsid w:val="00AB64F5"/>
    <w:rsid w:val="00AB7875"/>
    <w:rsid w:val="00AC24DC"/>
    <w:rsid w:val="00AC538B"/>
    <w:rsid w:val="00AC6149"/>
    <w:rsid w:val="00AC69B6"/>
    <w:rsid w:val="00AC791B"/>
    <w:rsid w:val="00AD0334"/>
    <w:rsid w:val="00AD0410"/>
    <w:rsid w:val="00AD19CA"/>
    <w:rsid w:val="00AD2A0D"/>
    <w:rsid w:val="00AD2D66"/>
    <w:rsid w:val="00AD5537"/>
    <w:rsid w:val="00AD6A97"/>
    <w:rsid w:val="00AD7A73"/>
    <w:rsid w:val="00AE00D2"/>
    <w:rsid w:val="00AE3C5A"/>
    <w:rsid w:val="00AE5B10"/>
    <w:rsid w:val="00AE67D4"/>
    <w:rsid w:val="00AF14DA"/>
    <w:rsid w:val="00AF4834"/>
    <w:rsid w:val="00AF4C59"/>
    <w:rsid w:val="00B00638"/>
    <w:rsid w:val="00B0248B"/>
    <w:rsid w:val="00B03063"/>
    <w:rsid w:val="00B03265"/>
    <w:rsid w:val="00B03CA8"/>
    <w:rsid w:val="00B041F2"/>
    <w:rsid w:val="00B04EDA"/>
    <w:rsid w:val="00B06D43"/>
    <w:rsid w:val="00B07C3F"/>
    <w:rsid w:val="00B114C3"/>
    <w:rsid w:val="00B11904"/>
    <w:rsid w:val="00B1325B"/>
    <w:rsid w:val="00B13274"/>
    <w:rsid w:val="00B151D1"/>
    <w:rsid w:val="00B26095"/>
    <w:rsid w:val="00B263B8"/>
    <w:rsid w:val="00B264B0"/>
    <w:rsid w:val="00B26936"/>
    <w:rsid w:val="00B3044C"/>
    <w:rsid w:val="00B35316"/>
    <w:rsid w:val="00B36C00"/>
    <w:rsid w:val="00B421E6"/>
    <w:rsid w:val="00B42FD1"/>
    <w:rsid w:val="00B4477F"/>
    <w:rsid w:val="00B44E40"/>
    <w:rsid w:val="00B45E40"/>
    <w:rsid w:val="00B502C8"/>
    <w:rsid w:val="00B53E2B"/>
    <w:rsid w:val="00B5439C"/>
    <w:rsid w:val="00B543DC"/>
    <w:rsid w:val="00B54F22"/>
    <w:rsid w:val="00B55B81"/>
    <w:rsid w:val="00B55C62"/>
    <w:rsid w:val="00B568E8"/>
    <w:rsid w:val="00B575BF"/>
    <w:rsid w:val="00B57DAB"/>
    <w:rsid w:val="00B609A5"/>
    <w:rsid w:val="00B615F0"/>
    <w:rsid w:val="00B6175B"/>
    <w:rsid w:val="00B6798C"/>
    <w:rsid w:val="00B705E2"/>
    <w:rsid w:val="00B71D13"/>
    <w:rsid w:val="00B7228E"/>
    <w:rsid w:val="00B723E3"/>
    <w:rsid w:val="00B764B5"/>
    <w:rsid w:val="00B76ACF"/>
    <w:rsid w:val="00B8283B"/>
    <w:rsid w:val="00B83DDE"/>
    <w:rsid w:val="00B94AA7"/>
    <w:rsid w:val="00B966AE"/>
    <w:rsid w:val="00B96F1A"/>
    <w:rsid w:val="00B976EB"/>
    <w:rsid w:val="00BA1150"/>
    <w:rsid w:val="00BA1CF9"/>
    <w:rsid w:val="00BA4C49"/>
    <w:rsid w:val="00BA5730"/>
    <w:rsid w:val="00BB17A7"/>
    <w:rsid w:val="00BB4DF1"/>
    <w:rsid w:val="00BB7F39"/>
    <w:rsid w:val="00BC1A49"/>
    <w:rsid w:val="00BC24BF"/>
    <w:rsid w:val="00BC3D6D"/>
    <w:rsid w:val="00BC4594"/>
    <w:rsid w:val="00BC549C"/>
    <w:rsid w:val="00BC5DF0"/>
    <w:rsid w:val="00BC6268"/>
    <w:rsid w:val="00BD09F4"/>
    <w:rsid w:val="00BD2917"/>
    <w:rsid w:val="00BD3B4B"/>
    <w:rsid w:val="00BE4AFC"/>
    <w:rsid w:val="00BE5D50"/>
    <w:rsid w:val="00BE7BA3"/>
    <w:rsid w:val="00BF21A9"/>
    <w:rsid w:val="00BF2AAF"/>
    <w:rsid w:val="00BF3C46"/>
    <w:rsid w:val="00BF45E3"/>
    <w:rsid w:val="00BF7A4E"/>
    <w:rsid w:val="00C03432"/>
    <w:rsid w:val="00C077D8"/>
    <w:rsid w:val="00C07E44"/>
    <w:rsid w:val="00C1105B"/>
    <w:rsid w:val="00C1247A"/>
    <w:rsid w:val="00C1299B"/>
    <w:rsid w:val="00C12F67"/>
    <w:rsid w:val="00C150BC"/>
    <w:rsid w:val="00C16AA4"/>
    <w:rsid w:val="00C249E3"/>
    <w:rsid w:val="00C24F20"/>
    <w:rsid w:val="00C26882"/>
    <w:rsid w:val="00C306EE"/>
    <w:rsid w:val="00C331AB"/>
    <w:rsid w:val="00C33652"/>
    <w:rsid w:val="00C33E0A"/>
    <w:rsid w:val="00C34821"/>
    <w:rsid w:val="00C372D5"/>
    <w:rsid w:val="00C439A4"/>
    <w:rsid w:val="00C45266"/>
    <w:rsid w:val="00C4673B"/>
    <w:rsid w:val="00C5434D"/>
    <w:rsid w:val="00C57718"/>
    <w:rsid w:val="00C60D36"/>
    <w:rsid w:val="00C6208B"/>
    <w:rsid w:val="00C63B71"/>
    <w:rsid w:val="00C63E11"/>
    <w:rsid w:val="00C70A69"/>
    <w:rsid w:val="00C70AE3"/>
    <w:rsid w:val="00C71012"/>
    <w:rsid w:val="00C7225A"/>
    <w:rsid w:val="00C725A4"/>
    <w:rsid w:val="00C72693"/>
    <w:rsid w:val="00C740F5"/>
    <w:rsid w:val="00C77070"/>
    <w:rsid w:val="00C8115B"/>
    <w:rsid w:val="00C81FEF"/>
    <w:rsid w:val="00C8636B"/>
    <w:rsid w:val="00C90835"/>
    <w:rsid w:val="00C91C47"/>
    <w:rsid w:val="00CA0279"/>
    <w:rsid w:val="00CA054C"/>
    <w:rsid w:val="00CA186B"/>
    <w:rsid w:val="00CA2BAE"/>
    <w:rsid w:val="00CA314F"/>
    <w:rsid w:val="00CA3DAF"/>
    <w:rsid w:val="00CA447D"/>
    <w:rsid w:val="00CA4ACA"/>
    <w:rsid w:val="00CA5D90"/>
    <w:rsid w:val="00CA6131"/>
    <w:rsid w:val="00CB36DC"/>
    <w:rsid w:val="00CB4142"/>
    <w:rsid w:val="00CB56F1"/>
    <w:rsid w:val="00CB63EE"/>
    <w:rsid w:val="00CB7B1C"/>
    <w:rsid w:val="00CC1A72"/>
    <w:rsid w:val="00CC3C30"/>
    <w:rsid w:val="00CC4237"/>
    <w:rsid w:val="00CC44F2"/>
    <w:rsid w:val="00CC5847"/>
    <w:rsid w:val="00CC5980"/>
    <w:rsid w:val="00CC6074"/>
    <w:rsid w:val="00CC7AAF"/>
    <w:rsid w:val="00CD0AB1"/>
    <w:rsid w:val="00CD126D"/>
    <w:rsid w:val="00CD20E4"/>
    <w:rsid w:val="00CD3773"/>
    <w:rsid w:val="00CD41EB"/>
    <w:rsid w:val="00CD7210"/>
    <w:rsid w:val="00CD766B"/>
    <w:rsid w:val="00CE0BA4"/>
    <w:rsid w:val="00CE5804"/>
    <w:rsid w:val="00CE5D88"/>
    <w:rsid w:val="00CF0DA5"/>
    <w:rsid w:val="00CF15E0"/>
    <w:rsid w:val="00CF16DD"/>
    <w:rsid w:val="00CF1E5B"/>
    <w:rsid w:val="00CF21AE"/>
    <w:rsid w:val="00CF365B"/>
    <w:rsid w:val="00CF52E1"/>
    <w:rsid w:val="00CF57A8"/>
    <w:rsid w:val="00CF69FC"/>
    <w:rsid w:val="00CF74D4"/>
    <w:rsid w:val="00D013B0"/>
    <w:rsid w:val="00D01D66"/>
    <w:rsid w:val="00D10D36"/>
    <w:rsid w:val="00D10E99"/>
    <w:rsid w:val="00D118C3"/>
    <w:rsid w:val="00D13060"/>
    <w:rsid w:val="00D14B22"/>
    <w:rsid w:val="00D160F9"/>
    <w:rsid w:val="00D17D98"/>
    <w:rsid w:val="00D21849"/>
    <w:rsid w:val="00D22057"/>
    <w:rsid w:val="00D313DC"/>
    <w:rsid w:val="00D34148"/>
    <w:rsid w:val="00D4004C"/>
    <w:rsid w:val="00D40DC0"/>
    <w:rsid w:val="00D419B1"/>
    <w:rsid w:val="00D42B32"/>
    <w:rsid w:val="00D4526A"/>
    <w:rsid w:val="00D45FB0"/>
    <w:rsid w:val="00D462BA"/>
    <w:rsid w:val="00D47280"/>
    <w:rsid w:val="00D474A6"/>
    <w:rsid w:val="00D51ED3"/>
    <w:rsid w:val="00D53C38"/>
    <w:rsid w:val="00D54888"/>
    <w:rsid w:val="00D566D9"/>
    <w:rsid w:val="00D56902"/>
    <w:rsid w:val="00D5736C"/>
    <w:rsid w:val="00D6100D"/>
    <w:rsid w:val="00D617AA"/>
    <w:rsid w:val="00D61962"/>
    <w:rsid w:val="00D6205C"/>
    <w:rsid w:val="00D6206C"/>
    <w:rsid w:val="00D63546"/>
    <w:rsid w:val="00D63DF3"/>
    <w:rsid w:val="00D640B0"/>
    <w:rsid w:val="00D70010"/>
    <w:rsid w:val="00D705CF"/>
    <w:rsid w:val="00D75ECA"/>
    <w:rsid w:val="00D76DF9"/>
    <w:rsid w:val="00D77859"/>
    <w:rsid w:val="00D8197D"/>
    <w:rsid w:val="00D83E7A"/>
    <w:rsid w:val="00D84959"/>
    <w:rsid w:val="00D86D5F"/>
    <w:rsid w:val="00D9001E"/>
    <w:rsid w:val="00D911EA"/>
    <w:rsid w:val="00D931C2"/>
    <w:rsid w:val="00D933EC"/>
    <w:rsid w:val="00D93D5F"/>
    <w:rsid w:val="00D94084"/>
    <w:rsid w:val="00D9508A"/>
    <w:rsid w:val="00DA0935"/>
    <w:rsid w:val="00DA4EA9"/>
    <w:rsid w:val="00DB60BD"/>
    <w:rsid w:val="00DB6736"/>
    <w:rsid w:val="00DC121C"/>
    <w:rsid w:val="00DC4260"/>
    <w:rsid w:val="00DC5505"/>
    <w:rsid w:val="00DC5DA1"/>
    <w:rsid w:val="00DD0006"/>
    <w:rsid w:val="00DD1835"/>
    <w:rsid w:val="00DD1AB0"/>
    <w:rsid w:val="00DD49C6"/>
    <w:rsid w:val="00DD529C"/>
    <w:rsid w:val="00DD5DED"/>
    <w:rsid w:val="00DD5F6F"/>
    <w:rsid w:val="00DE1702"/>
    <w:rsid w:val="00DE1AB2"/>
    <w:rsid w:val="00DE1B3A"/>
    <w:rsid w:val="00DE2979"/>
    <w:rsid w:val="00DE2999"/>
    <w:rsid w:val="00DE4230"/>
    <w:rsid w:val="00DE6664"/>
    <w:rsid w:val="00DE70CA"/>
    <w:rsid w:val="00DF22CB"/>
    <w:rsid w:val="00DF2EE8"/>
    <w:rsid w:val="00DF42A1"/>
    <w:rsid w:val="00DF55F6"/>
    <w:rsid w:val="00DF799E"/>
    <w:rsid w:val="00E00FA1"/>
    <w:rsid w:val="00E01038"/>
    <w:rsid w:val="00E01082"/>
    <w:rsid w:val="00E01307"/>
    <w:rsid w:val="00E01B0F"/>
    <w:rsid w:val="00E02418"/>
    <w:rsid w:val="00E03547"/>
    <w:rsid w:val="00E05D2B"/>
    <w:rsid w:val="00E0705D"/>
    <w:rsid w:val="00E12DBF"/>
    <w:rsid w:val="00E15F67"/>
    <w:rsid w:val="00E217D3"/>
    <w:rsid w:val="00E23BAC"/>
    <w:rsid w:val="00E2400B"/>
    <w:rsid w:val="00E25443"/>
    <w:rsid w:val="00E25BAB"/>
    <w:rsid w:val="00E31745"/>
    <w:rsid w:val="00E31AB1"/>
    <w:rsid w:val="00E33115"/>
    <w:rsid w:val="00E3353A"/>
    <w:rsid w:val="00E340F2"/>
    <w:rsid w:val="00E4130A"/>
    <w:rsid w:val="00E41A7E"/>
    <w:rsid w:val="00E44995"/>
    <w:rsid w:val="00E502DC"/>
    <w:rsid w:val="00E5260F"/>
    <w:rsid w:val="00E53B67"/>
    <w:rsid w:val="00E54244"/>
    <w:rsid w:val="00E554B9"/>
    <w:rsid w:val="00E56401"/>
    <w:rsid w:val="00E63C15"/>
    <w:rsid w:val="00E63C3E"/>
    <w:rsid w:val="00E6504E"/>
    <w:rsid w:val="00E6537D"/>
    <w:rsid w:val="00E6605F"/>
    <w:rsid w:val="00E6676F"/>
    <w:rsid w:val="00E72362"/>
    <w:rsid w:val="00E726E9"/>
    <w:rsid w:val="00E7440C"/>
    <w:rsid w:val="00E74CC6"/>
    <w:rsid w:val="00E75FE8"/>
    <w:rsid w:val="00E7603A"/>
    <w:rsid w:val="00E76618"/>
    <w:rsid w:val="00E813BA"/>
    <w:rsid w:val="00E836CE"/>
    <w:rsid w:val="00E8692D"/>
    <w:rsid w:val="00E93111"/>
    <w:rsid w:val="00E932DF"/>
    <w:rsid w:val="00E936B5"/>
    <w:rsid w:val="00E95C3E"/>
    <w:rsid w:val="00E9647A"/>
    <w:rsid w:val="00E97C7A"/>
    <w:rsid w:val="00EA4791"/>
    <w:rsid w:val="00EA7F78"/>
    <w:rsid w:val="00EB042A"/>
    <w:rsid w:val="00EB05EF"/>
    <w:rsid w:val="00EB44CE"/>
    <w:rsid w:val="00EB7233"/>
    <w:rsid w:val="00EC148D"/>
    <w:rsid w:val="00EC3E6C"/>
    <w:rsid w:val="00EC5416"/>
    <w:rsid w:val="00EC64DD"/>
    <w:rsid w:val="00EC7AC3"/>
    <w:rsid w:val="00ED10F5"/>
    <w:rsid w:val="00ED12E4"/>
    <w:rsid w:val="00ED1AAC"/>
    <w:rsid w:val="00ED1D3E"/>
    <w:rsid w:val="00ED1F2F"/>
    <w:rsid w:val="00ED4FC2"/>
    <w:rsid w:val="00ED5894"/>
    <w:rsid w:val="00EE32E6"/>
    <w:rsid w:val="00EE54B4"/>
    <w:rsid w:val="00EE58E0"/>
    <w:rsid w:val="00EE7694"/>
    <w:rsid w:val="00EE7CAF"/>
    <w:rsid w:val="00EF2A37"/>
    <w:rsid w:val="00EF34FD"/>
    <w:rsid w:val="00EF4DEE"/>
    <w:rsid w:val="00EF72C7"/>
    <w:rsid w:val="00F00041"/>
    <w:rsid w:val="00F04231"/>
    <w:rsid w:val="00F047A2"/>
    <w:rsid w:val="00F05C6B"/>
    <w:rsid w:val="00F12F1F"/>
    <w:rsid w:val="00F21856"/>
    <w:rsid w:val="00F21B17"/>
    <w:rsid w:val="00F23B16"/>
    <w:rsid w:val="00F23EB0"/>
    <w:rsid w:val="00F2414A"/>
    <w:rsid w:val="00F25DFE"/>
    <w:rsid w:val="00F267CB"/>
    <w:rsid w:val="00F310B7"/>
    <w:rsid w:val="00F3192A"/>
    <w:rsid w:val="00F32030"/>
    <w:rsid w:val="00F325F5"/>
    <w:rsid w:val="00F35159"/>
    <w:rsid w:val="00F3581E"/>
    <w:rsid w:val="00F361CD"/>
    <w:rsid w:val="00F371E0"/>
    <w:rsid w:val="00F407FF"/>
    <w:rsid w:val="00F40C2B"/>
    <w:rsid w:val="00F414DC"/>
    <w:rsid w:val="00F43691"/>
    <w:rsid w:val="00F45EF7"/>
    <w:rsid w:val="00F50F61"/>
    <w:rsid w:val="00F54DA0"/>
    <w:rsid w:val="00F55398"/>
    <w:rsid w:val="00F564D7"/>
    <w:rsid w:val="00F57722"/>
    <w:rsid w:val="00F6567D"/>
    <w:rsid w:val="00F70050"/>
    <w:rsid w:val="00F70524"/>
    <w:rsid w:val="00F7201F"/>
    <w:rsid w:val="00F73E81"/>
    <w:rsid w:val="00F743AA"/>
    <w:rsid w:val="00F74942"/>
    <w:rsid w:val="00F74A0B"/>
    <w:rsid w:val="00F75DBC"/>
    <w:rsid w:val="00F77790"/>
    <w:rsid w:val="00F80771"/>
    <w:rsid w:val="00F80C0E"/>
    <w:rsid w:val="00F813BA"/>
    <w:rsid w:val="00F8528A"/>
    <w:rsid w:val="00F865B4"/>
    <w:rsid w:val="00F90F58"/>
    <w:rsid w:val="00F91AE2"/>
    <w:rsid w:val="00F96253"/>
    <w:rsid w:val="00FA0EB4"/>
    <w:rsid w:val="00FA32F0"/>
    <w:rsid w:val="00FA352B"/>
    <w:rsid w:val="00FA41E7"/>
    <w:rsid w:val="00FA4EDB"/>
    <w:rsid w:val="00FA5673"/>
    <w:rsid w:val="00FA666E"/>
    <w:rsid w:val="00FA7870"/>
    <w:rsid w:val="00FB02F7"/>
    <w:rsid w:val="00FB0738"/>
    <w:rsid w:val="00FB32B3"/>
    <w:rsid w:val="00FB550B"/>
    <w:rsid w:val="00FB7DC2"/>
    <w:rsid w:val="00FC0235"/>
    <w:rsid w:val="00FC2AD2"/>
    <w:rsid w:val="00FC6A23"/>
    <w:rsid w:val="00FD11B3"/>
    <w:rsid w:val="00FD167A"/>
    <w:rsid w:val="00FD19AB"/>
    <w:rsid w:val="00FD2260"/>
    <w:rsid w:val="00FD27B7"/>
    <w:rsid w:val="00FD2D12"/>
    <w:rsid w:val="00FD3C15"/>
    <w:rsid w:val="00FD4D49"/>
    <w:rsid w:val="00FE01B8"/>
    <w:rsid w:val="00FE1B4F"/>
    <w:rsid w:val="00FE3913"/>
    <w:rsid w:val="00FE45AB"/>
    <w:rsid w:val="00FE7BCD"/>
    <w:rsid w:val="00FE7F72"/>
    <w:rsid w:val="00FF1856"/>
    <w:rsid w:val="00FF3FA7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A2F"/>
    <w:pPr>
      <w:keepNext/>
      <w:jc w:val="right"/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9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9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93D5F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649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39"/>
    <w:rPr>
      <w:sz w:val="0"/>
      <w:szCs w:val="0"/>
    </w:rPr>
  </w:style>
  <w:style w:type="paragraph" w:customStyle="1" w:styleId="a">
    <w:name w:val="Заголовок"/>
    <w:basedOn w:val="Normal"/>
    <w:next w:val="BodyText"/>
    <w:uiPriority w:val="99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uiPriority w:val="99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B03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939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E333B"/>
    <w:pPr>
      <w:overflowPunct w:val="0"/>
      <w:autoSpaceDE w:val="0"/>
      <w:autoSpaceDN w:val="0"/>
      <w:adjustRightInd w:val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4939"/>
    <w:rPr>
      <w:sz w:val="28"/>
      <w:szCs w:val="28"/>
    </w:rPr>
  </w:style>
  <w:style w:type="paragraph" w:customStyle="1" w:styleId="1">
    <w:name w:val="Стиль1"/>
    <w:basedOn w:val="Normal"/>
    <w:uiPriority w:val="99"/>
    <w:rsid w:val="00963A2F"/>
    <w:pPr>
      <w:spacing w:line="228" w:lineRule="auto"/>
      <w:jc w:val="both"/>
    </w:pPr>
  </w:style>
  <w:style w:type="paragraph" w:styleId="Footer">
    <w:name w:val="footer"/>
    <w:basedOn w:val="Normal"/>
    <w:link w:val="FooterChar"/>
    <w:uiPriority w:val="99"/>
    <w:rsid w:val="00963A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93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963A2F"/>
  </w:style>
  <w:style w:type="paragraph" w:customStyle="1" w:styleId="ConsPlusNormal">
    <w:name w:val="ConsPlusNormal"/>
    <w:uiPriority w:val="99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963A2F"/>
    <w:rPr>
      <w:sz w:val="28"/>
      <w:szCs w:val="28"/>
      <w:lang w:val="ru-RU" w:eastAsia="ru-RU"/>
    </w:rPr>
  </w:style>
  <w:style w:type="paragraph" w:styleId="Subtitle">
    <w:name w:val="Subtitle"/>
    <w:basedOn w:val="a"/>
    <w:next w:val="BodyText"/>
    <w:link w:val="SubtitleChar"/>
    <w:uiPriority w:val="99"/>
    <w:qFormat/>
    <w:rsid w:val="00963A2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64939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8701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939"/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4939"/>
    <w:rPr>
      <w:sz w:val="0"/>
      <w:szCs w:val="0"/>
    </w:rPr>
  </w:style>
  <w:style w:type="table" w:styleId="TableGrid">
    <w:name w:val="Table Grid"/>
    <w:basedOn w:val="TableNormal"/>
    <w:uiPriority w:val="99"/>
    <w:rsid w:val="00A87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rsid w:val="00FD167A"/>
    <w:pPr>
      <w:ind w:left="708"/>
    </w:pPr>
    <w:rPr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FD167A"/>
    <w:pPr>
      <w:suppressLineNumbers/>
      <w:suppressAutoHyphens/>
    </w:pPr>
    <w:rPr>
      <w:sz w:val="24"/>
      <w:szCs w:val="24"/>
      <w:lang w:eastAsia="ar-SA"/>
    </w:rPr>
  </w:style>
  <w:style w:type="character" w:customStyle="1" w:styleId="BodyTextIndentChar1">
    <w:name w:val="Body Text Indent Char1"/>
    <w:link w:val="BodyTextIndent"/>
    <w:uiPriority w:val="99"/>
    <w:locked/>
    <w:rsid w:val="008C055D"/>
    <w:rPr>
      <w:sz w:val="24"/>
      <w:szCs w:val="24"/>
      <w:lang w:val="ru-RU" w:eastAsia="ar-SA" w:bidi="ar-SA"/>
    </w:rPr>
  </w:style>
  <w:style w:type="paragraph" w:styleId="BodyTextIndent">
    <w:name w:val="Body Text Indent"/>
    <w:basedOn w:val="Normal"/>
    <w:link w:val="BodyTextIndentChar1"/>
    <w:uiPriority w:val="99"/>
    <w:rsid w:val="008C055D"/>
    <w:pPr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4939"/>
    <w:rPr>
      <w:sz w:val="28"/>
      <w:szCs w:val="28"/>
    </w:rPr>
  </w:style>
  <w:style w:type="paragraph" w:customStyle="1" w:styleId="msobodytextindentcxspmiddle">
    <w:name w:val="msobodytextindentcxspmiddle"/>
    <w:basedOn w:val="Normal"/>
    <w:uiPriority w:val="99"/>
    <w:rsid w:val="008C055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Normal"/>
    <w:uiPriority w:val="99"/>
    <w:rsid w:val="008C055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74E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Normal"/>
    <w:uiPriority w:val="99"/>
    <w:rsid w:val="00520C62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10">
    <w:name w:val="Обычный отступ1"/>
    <w:basedOn w:val="Normal"/>
    <w:uiPriority w:val="99"/>
    <w:rsid w:val="00446291"/>
    <w:pPr>
      <w:suppressAutoHyphens/>
      <w:ind w:left="708"/>
    </w:pPr>
    <w:rPr>
      <w:sz w:val="24"/>
      <w:szCs w:val="24"/>
      <w:lang w:eastAsia="zh-CN"/>
    </w:rPr>
  </w:style>
  <w:style w:type="character" w:customStyle="1" w:styleId="s2">
    <w:name w:val="s2"/>
    <w:basedOn w:val="DefaultParagraphFont"/>
    <w:uiPriority w:val="99"/>
    <w:rsid w:val="00FA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5414</Words>
  <Characters>30866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dc:description/>
  <cp:lastModifiedBy>Admin</cp:lastModifiedBy>
  <cp:revision>2</cp:revision>
  <cp:lastPrinted>2024-04-03T14:38:00Z</cp:lastPrinted>
  <dcterms:created xsi:type="dcterms:W3CDTF">2024-04-04T12:50:00Z</dcterms:created>
  <dcterms:modified xsi:type="dcterms:W3CDTF">2024-04-04T12:50:00Z</dcterms:modified>
</cp:coreProperties>
</file>